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329" w:rsidRDefault="00D72098" w:rsidP="00F1583B">
      <w:pPr>
        <w:jc w:val="center"/>
        <w:rPr>
          <w:rFonts w:cs="Arial"/>
          <w:b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3C13FA8E" wp14:editId="657FEDA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81050" cy="1024255"/>
            <wp:effectExtent l="0" t="0" r="0" b="4445"/>
            <wp:wrapTight wrapText="bothSides">
              <wp:wrapPolygon edited="0">
                <wp:start x="0" y="0"/>
                <wp:lineTo x="0" y="3214"/>
                <wp:lineTo x="2107" y="6428"/>
                <wp:lineTo x="2107" y="12856"/>
                <wp:lineTo x="0" y="17275"/>
                <wp:lineTo x="0" y="21292"/>
                <wp:lineTo x="20546" y="21292"/>
                <wp:lineTo x="20546" y="17275"/>
                <wp:lineTo x="17912" y="12856"/>
                <wp:lineTo x="18439" y="6428"/>
                <wp:lineTo x="21073" y="4821"/>
                <wp:lineTo x="21073" y="0"/>
                <wp:lineTo x="2634" y="0"/>
                <wp:lineTo x="0" y="0"/>
              </wp:wrapPolygon>
            </wp:wrapTight>
            <wp:docPr id="1" name="Imagen 1" descr="Resultado de imagen para logo us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usach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730"/>
                    <a:stretch/>
                  </pic:blipFill>
                  <pic:spPr bwMode="auto">
                    <a:xfrm>
                      <a:off x="0" y="0"/>
                      <a:ext cx="78105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83B" w:rsidRPr="00F1583B">
        <w:rPr>
          <w:rFonts w:cs="Arial"/>
          <w:b/>
          <w:sz w:val="28"/>
          <w:szCs w:val="28"/>
        </w:rPr>
        <w:t>UNIVERSIDAD DE SANTIAGO DE CHILE</w:t>
      </w:r>
    </w:p>
    <w:p w:rsidR="00D178A7" w:rsidRDefault="0019306E" w:rsidP="00E7504F">
      <w:pPr>
        <w:widowControl w:val="0"/>
        <w:autoSpaceDE w:val="0"/>
        <w:autoSpaceDN w:val="0"/>
        <w:adjustRightInd w:val="0"/>
        <w:spacing w:line="276" w:lineRule="auto"/>
        <w:ind w:right="197"/>
        <w:jc w:val="center"/>
        <w:rPr>
          <w:rFonts w:cs="Arial"/>
          <w:b/>
          <w:spacing w:val="-2"/>
          <w:sz w:val="24"/>
          <w:szCs w:val="24"/>
        </w:rPr>
      </w:pPr>
      <w:sdt>
        <w:sdtPr>
          <w:rPr>
            <w:rStyle w:val="Cabecera"/>
          </w:rPr>
          <w:alias w:val="Unidad Mayor"/>
          <w:tag w:val="Unidad Mayor"/>
          <w:id w:val="919996868"/>
          <w:placeholder>
            <w:docPart w:val="944F40C70B9D4011A68F2AA7D0D75D8D"/>
          </w:placeholder>
          <w:comboBox>
            <w:listItem w:displayText="Escuela de Arquitectura" w:value="Escuela de Arquitectura"/>
            <w:listItem w:displayText="FACULTAD DE ADMINISTRACION Y ECONOMIA" w:value="FACULTAD DE ADMINISTRACION Y ECONOMIA"/>
            <w:listItem w:displayText="FACULTAD DE CIENCIA" w:value="FACULTAD DE CIENCIA"/>
            <w:listItem w:displayText="FACULTAD DE CIENCIAS MEDICAS" w:value="FACULTAD DE CIENCIAS MEDICAS"/>
            <w:listItem w:displayText="FACULTAD DE INGENIERIA" w:value="FACULTAD DE INGENIERIA"/>
            <w:listItem w:displayText="FACULTAD DE HUMANIDADES" w:value="FACULTAD DE HUMANIDADES"/>
            <w:listItem w:displayText="FACULTAD DE QUIMICA Y BIOLOGIA" w:value="FACULTAD DE QUIMICA Y BIOLOGIA"/>
            <w:listItem w:displayText="FACULTAD TECNOLOGICA" w:value="FACULTAD TECNOLOGICA"/>
            <w:listItem w:displayText="INSTITUTO DE ESTUDIOS AVANZADOS" w:value="INSTITUTO DE ESTUDIOS AVANZADOS"/>
          </w:comboBox>
        </w:sdtPr>
        <w:sdtEndPr>
          <w:rPr>
            <w:rStyle w:val="Fuentedeprrafopredeter"/>
            <w:rFonts w:cs="Arial"/>
            <w:b w:val="0"/>
            <w:spacing w:val="-2"/>
            <w:sz w:val="22"/>
            <w:szCs w:val="24"/>
          </w:rPr>
        </w:sdtEndPr>
        <w:sdtContent>
          <w:r w:rsidR="00BE14D7">
            <w:rPr>
              <w:rStyle w:val="Cabecera"/>
            </w:rPr>
            <w:t>FACULTAD TECNOLOGICA</w:t>
          </w:r>
        </w:sdtContent>
      </w:sdt>
      <w:r w:rsidR="00B17E41" w:rsidRPr="00B17E41">
        <w:rPr>
          <w:noProof/>
          <w:lang w:eastAsia="es-CL"/>
        </w:rPr>
        <w:t xml:space="preserve"> </w:t>
      </w:r>
      <w:r w:rsidR="00B17E41" w:rsidRPr="006E0B55">
        <w:rPr>
          <w:rFonts w:cs="Arial"/>
          <w:b/>
          <w:spacing w:val="-2"/>
          <w:sz w:val="24"/>
          <w:szCs w:val="24"/>
        </w:rPr>
        <w:t xml:space="preserve"> </w:t>
      </w:r>
      <w:r w:rsidR="006E0B55" w:rsidRPr="006E0B55">
        <w:rPr>
          <w:rFonts w:cs="Arial"/>
          <w:b/>
          <w:spacing w:val="-2"/>
          <w:sz w:val="24"/>
          <w:szCs w:val="24"/>
        </w:rPr>
        <w:fldChar w:fldCharType="begin"/>
      </w:r>
      <w:r w:rsidR="006E0B55" w:rsidRPr="006E0B55">
        <w:rPr>
          <w:rFonts w:cs="Arial"/>
          <w:b/>
          <w:spacing w:val="-2"/>
          <w:sz w:val="24"/>
          <w:szCs w:val="24"/>
        </w:rPr>
        <w:instrText xml:space="preserve"> AUTOTEXTLIST   \* MERGEFORMAT </w:instrText>
      </w:r>
      <w:r w:rsidR="006E0B55" w:rsidRPr="006E0B55">
        <w:rPr>
          <w:rFonts w:cs="Arial"/>
          <w:b/>
          <w:spacing w:val="-2"/>
          <w:sz w:val="24"/>
          <w:szCs w:val="24"/>
        </w:rPr>
        <w:fldChar w:fldCharType="end"/>
      </w:r>
    </w:p>
    <w:p w:rsidR="00E7504F" w:rsidRPr="00E7504F" w:rsidRDefault="00E7504F" w:rsidP="00E7504F">
      <w:pPr>
        <w:widowControl w:val="0"/>
        <w:autoSpaceDE w:val="0"/>
        <w:autoSpaceDN w:val="0"/>
        <w:adjustRightInd w:val="0"/>
        <w:spacing w:line="276" w:lineRule="auto"/>
        <w:ind w:right="197"/>
        <w:jc w:val="center"/>
        <w:rPr>
          <w:rFonts w:cs="Arial"/>
          <w:b/>
          <w:spacing w:val="-2"/>
          <w:sz w:val="24"/>
          <w:szCs w:val="24"/>
        </w:rPr>
      </w:pPr>
      <w:r>
        <w:rPr>
          <w:rFonts w:cs="Arial"/>
          <w:b/>
          <w:spacing w:val="-2"/>
          <w:sz w:val="24"/>
          <w:szCs w:val="24"/>
        </w:rPr>
        <w:t>Departamento de Tecnologías de Gestión</w:t>
      </w:r>
    </w:p>
    <w:p w:rsidR="00D178A7" w:rsidRDefault="00D178A7" w:rsidP="006E0B55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D72098" w:rsidRDefault="00D72098" w:rsidP="006E0B55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E7504F" w:rsidRDefault="00E7504F" w:rsidP="006E0B55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51024A" w:rsidRDefault="0051024A" w:rsidP="006E0B55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C46764" w:rsidRPr="00D72098" w:rsidRDefault="00C46764" w:rsidP="00C46764">
      <w:pPr>
        <w:spacing w:line="360" w:lineRule="auto"/>
        <w:jc w:val="center"/>
        <w:rPr>
          <w:rFonts w:cs="Arial"/>
          <w:color w:val="FF0000"/>
          <w:sz w:val="24"/>
          <w:szCs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 w:rsidRPr="00D72098">
        <w:rPr>
          <w:rFonts w:cs="Arial"/>
          <w:b/>
          <w:color w:val="FF0000"/>
          <w:sz w:val="24"/>
          <w:szCs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Escriba aquí el título de la tesis </w:t>
      </w:r>
    </w:p>
    <w:p w:rsidR="00C46764" w:rsidRPr="003C2D8D" w:rsidRDefault="00C46764" w:rsidP="00C46764">
      <w:pPr>
        <w:spacing w:line="360" w:lineRule="auto"/>
        <w:jc w:val="center"/>
        <w:rPr>
          <w:rFonts w:cs="Arial"/>
          <w:color w:val="FF0000"/>
          <w:szCs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 w:rsidRPr="003C2D8D">
        <w:rPr>
          <w:rFonts w:cs="Arial"/>
          <w:b/>
          <w:color w:val="FF0000"/>
          <w:szCs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Otra información sobre el título </w:t>
      </w:r>
    </w:p>
    <w:p w:rsidR="00176207" w:rsidRDefault="00176207" w:rsidP="00176207">
      <w:pPr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:rsidR="00176207" w:rsidRPr="003C2D8D" w:rsidRDefault="00307647" w:rsidP="00176207">
      <w:pPr>
        <w:spacing w:after="0" w:line="240" w:lineRule="auto"/>
        <w:jc w:val="center"/>
        <w:rPr>
          <w:rFonts w:cs="Arial"/>
          <w:b/>
          <w:color w:val="FF0000"/>
          <w:sz w:val="2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 w:rsidRPr="003C2D8D">
        <w:rPr>
          <w:rFonts w:cs="Arial"/>
          <w:b/>
          <w:color w:val="FF0000"/>
          <w:sz w:val="2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>Nombres Apellidos</w:t>
      </w:r>
      <w:r w:rsidR="0051024A" w:rsidRPr="003C2D8D">
        <w:rPr>
          <w:rFonts w:cs="Arial"/>
          <w:b/>
          <w:color w:val="FF0000"/>
          <w:sz w:val="2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 de autores</w:t>
      </w:r>
    </w:p>
    <w:p w:rsidR="00176207" w:rsidRDefault="00176207" w:rsidP="00176207">
      <w:pPr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:rsidR="00176207" w:rsidRDefault="00176207" w:rsidP="00176207">
      <w:pPr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bookmarkStart w:id="0" w:name="_GoBack"/>
      <w:bookmarkEnd w:id="0"/>
    </w:p>
    <w:p w:rsidR="00176207" w:rsidRDefault="00176207" w:rsidP="00176207">
      <w:pPr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:rsidR="00176207" w:rsidRDefault="00176207" w:rsidP="00176207">
      <w:pPr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:rsidR="00176207" w:rsidRPr="003C2D8D" w:rsidRDefault="00176207" w:rsidP="003C2D8D">
      <w:pPr>
        <w:spacing w:line="360" w:lineRule="auto"/>
        <w:ind w:left="4253"/>
        <w:jc w:val="right"/>
        <w:rPr>
          <w:rFonts w:cs="Arial"/>
          <w:b/>
          <w:color w:val="000000" w:themeColor="text1"/>
          <w:sz w:val="2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 w:rsidRPr="003C2D8D">
        <w:rPr>
          <w:rFonts w:cs="Arial"/>
          <w:b/>
          <w:color w:val="000000" w:themeColor="text1"/>
          <w:sz w:val="2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>Profesor Guía:</w:t>
      </w:r>
      <w:r w:rsidR="00D72098" w:rsidRPr="003C2D8D">
        <w:rPr>
          <w:rFonts w:cs="Arial"/>
          <w:b/>
          <w:color w:val="000000" w:themeColor="text1"/>
          <w:sz w:val="2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3C2D8D">
        <w:rPr>
          <w:rFonts w:cs="Arial"/>
          <w:b/>
          <w:color w:val="FF0000"/>
          <w:sz w:val="2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>Nombre del profesor guía</w:t>
      </w:r>
      <w:r w:rsidR="00D72098" w:rsidRPr="003C2D8D">
        <w:rPr>
          <w:rFonts w:cs="Arial"/>
          <w:b/>
          <w:color w:val="FF0000"/>
          <w:sz w:val="2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 (sin grado académico</w:t>
      </w:r>
    </w:p>
    <w:p w:rsidR="00BE14D7" w:rsidRDefault="00BE14D7" w:rsidP="003C2D8D">
      <w:pPr>
        <w:spacing w:line="360" w:lineRule="auto"/>
        <w:ind w:left="2832" w:firstLine="708"/>
        <w:jc w:val="right"/>
        <w:rPr>
          <w:rFonts w:cs="Arial"/>
          <w:b/>
          <w:color w:val="000000" w:themeColor="text1"/>
          <w:sz w:val="2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:rsidR="00ED5E11" w:rsidRPr="003C2D8D" w:rsidRDefault="00D131D6" w:rsidP="002A29F0">
      <w:pPr>
        <w:spacing w:line="360" w:lineRule="auto"/>
        <w:ind w:left="2832" w:firstLine="708"/>
        <w:jc w:val="right"/>
        <w:rPr>
          <w:rFonts w:cs="Arial"/>
          <w:b/>
          <w:color w:val="000000" w:themeColor="text1"/>
          <w:sz w:val="24"/>
          <w:szCs w:val="28"/>
        </w:rPr>
      </w:pPr>
      <w:r>
        <w:rPr>
          <w:rFonts w:cs="Arial"/>
          <w:b/>
          <w:color w:val="000000" w:themeColor="text1"/>
          <w:sz w:val="2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EA003A">
        <w:rPr>
          <w:rFonts w:cs="Arial"/>
          <w:b/>
          <w:color w:val="000000" w:themeColor="text1"/>
          <w:sz w:val="2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>Tesis para optar al grado de Licenciado en Organización y Gestión Tecnológica</w:t>
      </w:r>
    </w:p>
    <w:p w:rsidR="00D72098" w:rsidRDefault="00D72098" w:rsidP="00ED5E11">
      <w:pPr>
        <w:spacing w:line="360" w:lineRule="auto"/>
        <w:jc w:val="center"/>
        <w:rPr>
          <w:rFonts w:cs="Arial"/>
          <w:b/>
          <w:color w:val="FFFFFF" w:themeColor="background1"/>
          <w:sz w:val="28"/>
          <w:szCs w:val="28"/>
          <w14:textFill>
            <w14:noFill/>
          </w14:textFill>
        </w:rPr>
      </w:pPr>
    </w:p>
    <w:p w:rsidR="00BE14D7" w:rsidRDefault="00BE14D7" w:rsidP="00ED5E11">
      <w:pPr>
        <w:spacing w:line="360" w:lineRule="auto"/>
        <w:jc w:val="center"/>
        <w:rPr>
          <w:rFonts w:cs="Arial"/>
          <w:b/>
          <w:color w:val="FFFFFF" w:themeColor="background1"/>
          <w:sz w:val="28"/>
          <w:szCs w:val="28"/>
          <w14:textFill>
            <w14:noFill/>
          </w14:textFill>
        </w:rPr>
      </w:pPr>
    </w:p>
    <w:p w:rsidR="00547532" w:rsidRPr="003C2D8D" w:rsidRDefault="00D57515" w:rsidP="00547532">
      <w:pPr>
        <w:spacing w:line="360" w:lineRule="auto"/>
        <w:jc w:val="center"/>
        <w:rPr>
          <w:rFonts w:cs="Arial"/>
          <w:b/>
          <w:color w:val="000000" w:themeColor="text1"/>
          <w:sz w:val="20"/>
          <w:szCs w:val="20"/>
        </w:rPr>
      </w:pPr>
      <w:r w:rsidRPr="003C2D8D">
        <w:rPr>
          <w:rFonts w:cs="Arial"/>
          <w:b/>
          <w:color w:val="000000" w:themeColor="text1"/>
          <w:sz w:val="20"/>
          <w:szCs w:val="20"/>
        </w:rPr>
        <w:t xml:space="preserve">Santiago </w:t>
      </w:r>
      <w:r w:rsidR="00547532" w:rsidRPr="003C2D8D">
        <w:rPr>
          <w:rFonts w:cs="Arial"/>
          <w:b/>
          <w:color w:val="000000" w:themeColor="text1"/>
          <w:sz w:val="20"/>
          <w:szCs w:val="20"/>
        </w:rPr>
        <w:t>–</w:t>
      </w:r>
      <w:r w:rsidRPr="003C2D8D">
        <w:rPr>
          <w:rFonts w:cs="Arial"/>
          <w:b/>
          <w:color w:val="000000" w:themeColor="text1"/>
          <w:sz w:val="20"/>
          <w:szCs w:val="20"/>
        </w:rPr>
        <w:t xml:space="preserve"> Chile</w:t>
      </w:r>
    </w:p>
    <w:sdt>
      <w:sdtPr>
        <w:rPr>
          <w:rStyle w:val="Estilo4"/>
        </w:rPr>
        <w:id w:val="-1879541289"/>
        <w:placeholder>
          <w:docPart w:val="944F40C70B9D4011A68F2AA7D0D75D8D"/>
        </w:placeholder>
        <w:dropDownList>
          <w:listItem w:displayText="Año" w:value="Año"/>
          <w:listItem w:displayText="2015" w:value="2015"/>
          <w:listItem w:displayText="2016" w:value="2016"/>
          <w:listItem w:displayText="2017" w:value="2017"/>
          <w:listItem w:displayText="2018" w:value="2018"/>
          <w:listItem w:displayText="2019" w:value="2019"/>
          <w:listItem w:displayText="2020" w:value="2020"/>
        </w:dropDownList>
      </w:sdtPr>
      <w:sdtEndPr>
        <w:rPr>
          <w:rStyle w:val="Fuentedeprrafopredeter"/>
          <w:rFonts w:cs="Arial"/>
          <w:b w:val="0"/>
          <w:color w:val="000000" w:themeColor="text1"/>
          <w:sz w:val="22"/>
          <w:szCs w:val="20"/>
        </w:rPr>
      </w:sdtEndPr>
      <w:sdtContent>
        <w:p w:rsidR="00176207" w:rsidRDefault="00E64E9D" w:rsidP="00547532">
          <w:pPr>
            <w:spacing w:line="360" w:lineRule="auto"/>
            <w:jc w:val="center"/>
            <w:rPr>
              <w:rFonts w:cs="Arial"/>
              <w:b/>
              <w:color w:val="000000" w:themeColor="text1"/>
              <w:szCs w:val="20"/>
            </w:rPr>
          </w:pPr>
          <w:r>
            <w:rPr>
              <w:rStyle w:val="Estilo4"/>
            </w:rPr>
            <w:t>2018</w:t>
          </w:r>
        </w:p>
      </w:sdtContent>
    </w:sdt>
    <w:p w:rsidR="00C46764" w:rsidRDefault="00C46764">
      <w:pPr>
        <w:rPr>
          <w:rFonts w:cs="Arial"/>
          <w:b/>
          <w:color w:val="000000" w:themeColor="text1"/>
          <w:szCs w:val="20"/>
        </w:rPr>
      </w:pPr>
    </w:p>
    <w:p w:rsidR="00C46764" w:rsidRDefault="00C46764">
      <w:pPr>
        <w:rPr>
          <w:rFonts w:cs="Arial"/>
          <w:b/>
          <w:color w:val="000000" w:themeColor="text1"/>
          <w:szCs w:val="20"/>
        </w:rPr>
      </w:pPr>
    </w:p>
    <w:p w:rsidR="00B17E41" w:rsidRDefault="00B17E41" w:rsidP="00547532">
      <w:pPr>
        <w:spacing w:line="360" w:lineRule="auto"/>
        <w:jc w:val="center"/>
        <w:rPr>
          <w:rFonts w:cs="Arial"/>
          <w:b/>
          <w:color w:val="000000" w:themeColor="text1"/>
          <w:szCs w:val="20"/>
        </w:rPr>
      </w:pPr>
    </w:p>
    <w:p w:rsidR="00B17E41" w:rsidRDefault="00B17E41" w:rsidP="00547532">
      <w:pPr>
        <w:spacing w:line="360" w:lineRule="auto"/>
        <w:jc w:val="center"/>
        <w:rPr>
          <w:rFonts w:cs="Arial"/>
          <w:b/>
          <w:color w:val="000000" w:themeColor="text1"/>
          <w:szCs w:val="20"/>
        </w:rPr>
      </w:pPr>
    </w:p>
    <w:p w:rsidR="00D72098" w:rsidRDefault="00D72098" w:rsidP="00547532">
      <w:pPr>
        <w:spacing w:line="360" w:lineRule="auto"/>
        <w:jc w:val="center"/>
        <w:rPr>
          <w:rFonts w:cs="Arial"/>
          <w:b/>
          <w:color w:val="000000" w:themeColor="text1"/>
          <w:szCs w:val="20"/>
        </w:rPr>
      </w:pPr>
    </w:p>
    <w:p w:rsidR="00D72098" w:rsidRDefault="00D72098" w:rsidP="00547532">
      <w:pPr>
        <w:spacing w:line="360" w:lineRule="auto"/>
        <w:jc w:val="center"/>
        <w:rPr>
          <w:rFonts w:cs="Arial"/>
          <w:b/>
          <w:color w:val="000000" w:themeColor="text1"/>
          <w:szCs w:val="20"/>
        </w:rPr>
      </w:pPr>
    </w:p>
    <w:p w:rsidR="00D72098" w:rsidRDefault="00D72098" w:rsidP="00547532">
      <w:pPr>
        <w:spacing w:line="360" w:lineRule="auto"/>
        <w:jc w:val="center"/>
        <w:rPr>
          <w:rFonts w:cs="Arial"/>
          <w:b/>
          <w:color w:val="000000" w:themeColor="text1"/>
          <w:szCs w:val="20"/>
        </w:rPr>
      </w:pPr>
    </w:p>
    <w:p w:rsidR="00D72098" w:rsidRDefault="00D72098" w:rsidP="00547532">
      <w:pPr>
        <w:spacing w:line="360" w:lineRule="auto"/>
        <w:jc w:val="center"/>
        <w:rPr>
          <w:rFonts w:cs="Arial"/>
          <w:b/>
          <w:color w:val="000000" w:themeColor="text1"/>
          <w:szCs w:val="20"/>
        </w:rPr>
      </w:pPr>
    </w:p>
    <w:p w:rsidR="00D72098" w:rsidRDefault="00D72098" w:rsidP="00547532">
      <w:pPr>
        <w:spacing w:line="360" w:lineRule="auto"/>
        <w:jc w:val="center"/>
        <w:rPr>
          <w:rFonts w:cs="Arial"/>
          <w:b/>
          <w:color w:val="000000" w:themeColor="text1"/>
          <w:szCs w:val="20"/>
        </w:rPr>
      </w:pPr>
    </w:p>
    <w:p w:rsidR="00D72098" w:rsidRDefault="00D72098" w:rsidP="00547532">
      <w:pPr>
        <w:spacing w:line="360" w:lineRule="auto"/>
        <w:jc w:val="center"/>
        <w:rPr>
          <w:rFonts w:cs="Arial"/>
          <w:b/>
          <w:color w:val="000000" w:themeColor="text1"/>
          <w:szCs w:val="20"/>
        </w:rPr>
      </w:pPr>
    </w:p>
    <w:p w:rsidR="00D72098" w:rsidRDefault="00D72098" w:rsidP="00547532">
      <w:pPr>
        <w:spacing w:line="360" w:lineRule="auto"/>
        <w:jc w:val="center"/>
        <w:rPr>
          <w:rFonts w:cs="Arial"/>
          <w:b/>
          <w:color w:val="000000" w:themeColor="text1"/>
          <w:szCs w:val="20"/>
        </w:rPr>
      </w:pPr>
    </w:p>
    <w:p w:rsidR="00D72098" w:rsidRDefault="00D72098" w:rsidP="00547532">
      <w:pPr>
        <w:spacing w:line="360" w:lineRule="auto"/>
        <w:jc w:val="center"/>
        <w:rPr>
          <w:rFonts w:cs="Arial"/>
          <w:b/>
          <w:color w:val="000000" w:themeColor="text1"/>
          <w:szCs w:val="20"/>
        </w:rPr>
      </w:pPr>
    </w:p>
    <w:p w:rsidR="00D72098" w:rsidRDefault="00D72098" w:rsidP="00547532">
      <w:pPr>
        <w:spacing w:line="360" w:lineRule="auto"/>
        <w:jc w:val="center"/>
        <w:rPr>
          <w:rFonts w:cs="Arial"/>
          <w:b/>
          <w:color w:val="000000" w:themeColor="text1"/>
          <w:szCs w:val="20"/>
        </w:rPr>
      </w:pPr>
    </w:p>
    <w:p w:rsidR="00D72098" w:rsidRDefault="00D72098" w:rsidP="00547532">
      <w:pPr>
        <w:spacing w:line="360" w:lineRule="auto"/>
        <w:jc w:val="center"/>
        <w:rPr>
          <w:rFonts w:cs="Arial"/>
          <w:b/>
          <w:color w:val="000000" w:themeColor="text1"/>
          <w:szCs w:val="20"/>
        </w:rPr>
      </w:pPr>
    </w:p>
    <w:p w:rsidR="00D72098" w:rsidRDefault="00D72098" w:rsidP="00547532">
      <w:pPr>
        <w:spacing w:line="360" w:lineRule="auto"/>
        <w:jc w:val="center"/>
        <w:rPr>
          <w:rFonts w:cs="Arial"/>
          <w:b/>
          <w:color w:val="000000" w:themeColor="text1"/>
          <w:szCs w:val="20"/>
        </w:rPr>
      </w:pPr>
    </w:p>
    <w:p w:rsidR="00D72098" w:rsidRDefault="00D72098" w:rsidP="00547532">
      <w:pPr>
        <w:spacing w:line="360" w:lineRule="auto"/>
        <w:jc w:val="center"/>
        <w:rPr>
          <w:rFonts w:cs="Arial"/>
          <w:b/>
          <w:color w:val="000000" w:themeColor="text1"/>
          <w:szCs w:val="20"/>
        </w:rPr>
      </w:pPr>
    </w:p>
    <w:p w:rsidR="00B17E41" w:rsidRDefault="00B17E41" w:rsidP="00547532">
      <w:pPr>
        <w:spacing w:line="360" w:lineRule="auto"/>
        <w:jc w:val="center"/>
        <w:rPr>
          <w:rFonts w:cs="Arial"/>
          <w:b/>
          <w:color w:val="000000" w:themeColor="text1"/>
          <w:szCs w:val="20"/>
        </w:rPr>
      </w:pPr>
    </w:p>
    <w:p w:rsidR="00B17E41" w:rsidRPr="00BE14D7" w:rsidRDefault="00F04E03" w:rsidP="00B17E41">
      <w:pPr>
        <w:spacing w:line="360" w:lineRule="auto"/>
        <w:rPr>
          <w:rFonts w:cs="Arial"/>
          <w:b/>
          <w:color w:val="000000" w:themeColor="text1"/>
          <w:sz w:val="20"/>
          <w:szCs w:val="20"/>
        </w:rPr>
      </w:pPr>
      <w:r w:rsidRPr="00BE14D7">
        <w:rPr>
          <w:rFonts w:cs="Arial"/>
          <w:b/>
          <w:color w:val="000000" w:themeColor="text1"/>
          <w:sz w:val="20"/>
          <w:szCs w:val="20"/>
        </w:rPr>
        <w:t xml:space="preserve">© </w:t>
      </w:r>
      <w:r w:rsidR="00B17E41" w:rsidRPr="00BE14D7">
        <w:rPr>
          <w:rFonts w:cs="Arial"/>
          <w:b/>
          <w:color w:val="FF0000"/>
          <w:sz w:val="20"/>
          <w:szCs w:val="20"/>
        </w:rPr>
        <w:t>Nombre Completo, Año</w:t>
      </w:r>
    </w:p>
    <w:sdt>
      <w:sdtPr>
        <w:rPr>
          <w:rStyle w:val="Estilo5"/>
          <w:color w:val="4472C4" w:themeColor="accent5"/>
        </w:rPr>
        <w:id w:val="833871519"/>
        <w:placeholder>
          <w:docPart w:val="DefaultPlaceholder_1081868574"/>
        </w:placeholder>
      </w:sdtPr>
      <w:sdtEndPr>
        <w:rPr>
          <w:rStyle w:val="Fuentedeprrafopredeter"/>
          <w:rFonts w:cs="Arial"/>
          <w:b/>
          <w:sz w:val="22"/>
          <w:szCs w:val="20"/>
        </w:rPr>
      </w:sdtEndPr>
      <w:sdtContent>
        <w:sdt>
          <w:sdtPr>
            <w:rPr>
              <w:rStyle w:val="Estilo5"/>
              <w:color w:val="4472C4" w:themeColor="accent5"/>
            </w:rPr>
            <w:id w:val="416913644"/>
            <w:placeholder>
              <w:docPart w:val="DefaultPlaceholder_1081868574"/>
            </w:placeholder>
          </w:sdtPr>
          <w:sdtEndPr>
            <w:rPr>
              <w:rStyle w:val="Fuentedeprrafopredeter"/>
              <w:rFonts w:cs="Arial"/>
              <w:b/>
              <w:sz w:val="22"/>
              <w:szCs w:val="20"/>
            </w:rPr>
          </w:sdtEndPr>
          <w:sdtContent>
            <w:sdt>
              <w:sdtPr>
                <w:rPr>
                  <w:rStyle w:val="Estilo5"/>
                  <w:color w:val="4472C4" w:themeColor="accent5"/>
                </w:rPr>
                <w:id w:val="-9528072"/>
                <w:placeholder>
                  <w:docPart w:val="DefaultPlaceholder_1081868574"/>
                </w:placeholder>
              </w:sdtPr>
              <w:sdtEndPr>
                <w:rPr>
                  <w:rStyle w:val="Fuentedeprrafopredeter"/>
                  <w:rFonts w:cs="Arial"/>
                  <w:b/>
                  <w:sz w:val="22"/>
                  <w:szCs w:val="20"/>
                </w:rPr>
              </w:sdtEndPr>
              <w:sdtContent>
                <w:sdt>
                  <w:sdtPr>
                    <w:rPr>
                      <w:rStyle w:val="Estilo5"/>
                      <w:color w:val="4472C4" w:themeColor="accent5"/>
                    </w:rPr>
                    <w:id w:val="-1618221620"/>
                    <w:placeholder>
                      <w:docPart w:val="44938F62F2AF4389A8C2B70363B29FCC"/>
                    </w:placeholder>
                    <w:dropDownList>
                      <w:listItem w:displayText="Licencias Creative Commons" w:value="Licencias Creative Commons"/>
                      <w:listItem w:displayText="Esta obra está bajo una Licencia Creative Commons Atribución-Internacional 4.0 (CC BY 4.0)." w:value="Esta obra está bajo una Licencia Creative Commons Atribución-Internacional 4.0 (CC BY 4.0)."/>
                      <w:listItem w:displayText="Esta obra está bajo una Licencia Creative Commons Atribución-NoComercial-Internacional 4.0 (CC BY-NC 4.0)." w:value="Esta obra está bajo una Licencia Creative Commons Atribución-NoComercial-Internacional 4.0 (CC BY-NC 4.0)."/>
                      <w:listItem w:displayText="Esta obra está bajo una Licencia Creative Commons Atribución-NoComercial-Compartir Igual-Internacional 4.0 (CC BY-NC-SA 4.0)." w:value="Esta obra está bajo una Licencia Creative Commons Atribución-NoComercial-Compartir Igual-Internacional 4.0 (CC BY-NC-SA 4.0)."/>
                      <w:listItem w:displayText="Esta obra está bajo una Licencia Creative Commons Atribución-NoComercial-SinDerivadas-Internacional 4.0 (CC BY-NC-ND 4.0)." w:value="Esta obra está bajo una Licencia Creative Commons Atribución-NoComercial-SinDerivadas-Internacional 4.0 (CC BY-NC-ND 4.0)."/>
                      <w:listItem w:displayText="Esta obra está bajo una Licencia Creative Commons Atribución-Compartir Igual-Internacional 4.0 (CC BY-SA 4.0)." w:value="Esta obra está bajo una Licencia Creative Commons Atribución-Compartir Igual-Internacional 4.0 (CC BY-SA 4.0)."/>
                      <w:listItem w:displayText="Esta obra está bajo una Licencia Creative Commons Atribución-SinDerivadas-Internacional 4.0 (CC BY-ND 4.0)." w:value="Esta obra está bajo una Licencia Creative Commons Atribución-SinDerivadas-Internacional 4.0 (CC BY-ND 4.0)."/>
                      <w:listItem w:displayText="Todos los derechos reservados. Queda prohibida la reproducción total o parcial sin autorización previa y por escrito." w:value="Todos los derechos reservados. Queda prohibida la reproducción total o parcial sin autorización previa y por escrito."/>
                    </w:dropDownList>
                  </w:sdtPr>
                  <w:sdtEndPr>
                    <w:rPr>
                      <w:rStyle w:val="Fuentedeprrafopredeter"/>
                      <w:rFonts w:cs="Arial"/>
                      <w:b/>
                      <w:sz w:val="22"/>
                      <w:szCs w:val="20"/>
                    </w:rPr>
                  </w:sdtEndPr>
                  <w:sdtContent>
                    <w:p w:rsidR="00B17E41" w:rsidRPr="00BE14D7" w:rsidRDefault="00DE7191" w:rsidP="00B17E41">
                      <w:pPr>
                        <w:spacing w:line="360" w:lineRule="auto"/>
                        <w:rPr>
                          <w:rFonts w:cs="Arial"/>
                          <w:b/>
                          <w:color w:val="4472C4" w:themeColor="accent5"/>
                          <w:szCs w:val="20"/>
                        </w:rPr>
                      </w:pPr>
                      <w:r w:rsidRPr="00BE14D7">
                        <w:rPr>
                          <w:rStyle w:val="Estilo5"/>
                          <w:color w:val="4472C4" w:themeColor="accent5"/>
                        </w:rPr>
                        <w:t>Licencias Creative Commons</w:t>
                      </w:r>
                    </w:p>
                  </w:sdtContent>
                </w:sdt>
              </w:sdtContent>
            </w:sdt>
          </w:sdtContent>
        </w:sdt>
      </w:sdtContent>
    </w:sdt>
    <w:p w:rsidR="00C46764" w:rsidRPr="0051024A" w:rsidRDefault="00C46764" w:rsidP="0051024A">
      <w:pPr>
        <w:spacing w:line="240" w:lineRule="auto"/>
        <w:rPr>
          <w:rFonts w:cs="Arial"/>
          <w:b/>
          <w:color w:val="FF0000"/>
          <w:szCs w:val="20"/>
        </w:rPr>
      </w:pPr>
    </w:p>
    <w:p w:rsidR="003D2A9C" w:rsidRDefault="003D2A9C" w:rsidP="0051024A">
      <w:pPr>
        <w:spacing w:line="240" w:lineRule="auto"/>
        <w:rPr>
          <w:rFonts w:cs="Arial"/>
          <w:b/>
          <w:color w:val="FF0000"/>
          <w:szCs w:val="20"/>
        </w:rPr>
      </w:pPr>
    </w:p>
    <w:p w:rsidR="003D2A9C" w:rsidRDefault="00DE7191" w:rsidP="0051024A">
      <w:pPr>
        <w:spacing w:line="240" w:lineRule="auto"/>
        <w:rPr>
          <w:rFonts w:cs="Arial"/>
          <w:b/>
          <w:color w:val="FF0000"/>
          <w:szCs w:val="20"/>
        </w:rPr>
      </w:pPr>
      <w:r>
        <w:rPr>
          <w:rFonts w:cs="Arial"/>
          <w:b/>
          <w:color w:val="FF0000"/>
          <w:szCs w:val="20"/>
        </w:rPr>
        <w:t>Escoger un</w:t>
      </w:r>
      <w:r w:rsidR="00BE14D7">
        <w:rPr>
          <w:rFonts w:cs="Arial"/>
          <w:b/>
          <w:color w:val="FF0000"/>
          <w:szCs w:val="20"/>
        </w:rPr>
        <w:t>a licencia del menú desplegable (en azul)</w:t>
      </w:r>
    </w:p>
    <w:p w:rsidR="003D2A9C" w:rsidRDefault="003D2A9C" w:rsidP="0051024A">
      <w:pPr>
        <w:spacing w:line="240" w:lineRule="auto"/>
        <w:rPr>
          <w:rFonts w:cs="Arial"/>
          <w:b/>
          <w:color w:val="FF0000"/>
          <w:szCs w:val="20"/>
        </w:rPr>
      </w:pPr>
    </w:p>
    <w:p w:rsidR="003D2A9C" w:rsidRPr="0051024A" w:rsidRDefault="003D2A9C" w:rsidP="0051024A">
      <w:pPr>
        <w:spacing w:line="240" w:lineRule="auto"/>
        <w:rPr>
          <w:rFonts w:cs="Arial"/>
          <w:b/>
          <w:color w:val="FF0000"/>
          <w:szCs w:val="20"/>
        </w:rPr>
        <w:sectPr w:rsidR="003D2A9C" w:rsidRPr="0051024A" w:rsidSect="00F1583B">
          <w:footerReference w:type="default" r:id="rId9"/>
          <w:pgSz w:w="12240" w:h="15840" w:code="1"/>
          <w:pgMar w:top="2268" w:right="1418" w:bottom="1418" w:left="2268" w:header="709" w:footer="709" w:gutter="0"/>
          <w:cols w:space="708"/>
          <w:docGrid w:linePitch="360"/>
        </w:sectPr>
      </w:pPr>
    </w:p>
    <w:p w:rsidR="00D72098" w:rsidRDefault="00D72098" w:rsidP="00067A34">
      <w:pPr>
        <w:pStyle w:val="Sinespaciado"/>
        <w:outlineLvl w:val="0"/>
        <w:rPr>
          <w:sz w:val="24"/>
        </w:rPr>
      </w:pPr>
      <w:bookmarkStart w:id="1" w:name="_Toc424047561"/>
      <w:bookmarkStart w:id="2" w:name="_Toc424048809"/>
      <w:bookmarkStart w:id="3" w:name="_Toc438056105"/>
    </w:p>
    <w:bookmarkEnd w:id="1"/>
    <w:bookmarkEnd w:id="2"/>
    <w:bookmarkEnd w:id="3"/>
    <w:p w:rsidR="00B17E41" w:rsidRDefault="00277B2E" w:rsidP="00D72098">
      <w:pPr>
        <w:rPr>
          <w:b/>
          <w:sz w:val="24"/>
        </w:rPr>
      </w:pPr>
      <w:r>
        <w:rPr>
          <w:b/>
          <w:sz w:val="24"/>
        </w:rPr>
        <w:t>Hoja de resumen</w:t>
      </w:r>
    </w:p>
    <w:p w:rsidR="00BE14D7" w:rsidRPr="00D626BE" w:rsidRDefault="00BE14D7" w:rsidP="00D72098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4"/>
        <w:gridCol w:w="6300"/>
      </w:tblGrid>
      <w:tr w:rsidR="000F5B28" w:rsidRPr="002500EA" w:rsidTr="00BE14D7">
        <w:trPr>
          <w:trHeight w:val="1710"/>
        </w:trPr>
        <w:tc>
          <w:tcPr>
            <w:tcW w:w="8544" w:type="dxa"/>
            <w:gridSpan w:val="2"/>
          </w:tcPr>
          <w:p w:rsidR="00277B2E" w:rsidRDefault="00277B2E" w:rsidP="00277B2E">
            <w:pPr>
              <w:rPr>
                <w:rFonts w:cs="Arial"/>
                <w:bCs/>
                <w:color w:val="FF0000"/>
              </w:rPr>
            </w:pPr>
          </w:p>
          <w:p w:rsidR="00277B2E" w:rsidRPr="00277B2E" w:rsidRDefault="00277B2E" w:rsidP="00277B2E">
            <w:pPr>
              <w:rPr>
                <w:rFonts w:cs="Arial"/>
                <w:b/>
                <w:bCs/>
              </w:rPr>
            </w:pPr>
            <w:r w:rsidRPr="00277B2E">
              <w:rPr>
                <w:rFonts w:cs="Arial"/>
                <w:b/>
                <w:bCs/>
              </w:rPr>
              <w:t>Título</w:t>
            </w:r>
            <w:r>
              <w:rPr>
                <w:rFonts w:cs="Arial"/>
                <w:b/>
                <w:bCs/>
              </w:rPr>
              <w:t xml:space="preserve"> de la tesis</w:t>
            </w:r>
            <w:r w:rsidRPr="00277B2E">
              <w:rPr>
                <w:rFonts w:cs="Arial"/>
                <w:b/>
                <w:bCs/>
              </w:rPr>
              <w:t xml:space="preserve">: </w:t>
            </w:r>
            <w:r w:rsidR="00A62A48" w:rsidRPr="00A62A48">
              <w:rPr>
                <w:rFonts w:cs="Arial"/>
                <w:bCs/>
                <w:color w:val="FF0000"/>
              </w:rPr>
              <w:t>Ingresar datos</w:t>
            </w:r>
          </w:p>
          <w:p w:rsidR="00277B2E" w:rsidRPr="00277B2E" w:rsidRDefault="00277B2E" w:rsidP="00277B2E">
            <w:pPr>
              <w:rPr>
                <w:rFonts w:cs="Arial"/>
                <w:b/>
                <w:bCs/>
              </w:rPr>
            </w:pPr>
            <w:r w:rsidRPr="00277B2E">
              <w:rPr>
                <w:rFonts w:cs="Arial"/>
                <w:b/>
                <w:bCs/>
              </w:rPr>
              <w:t>Autor</w:t>
            </w:r>
            <w:r>
              <w:rPr>
                <w:rFonts w:cs="Arial"/>
                <w:b/>
                <w:bCs/>
              </w:rPr>
              <w:t>(es)</w:t>
            </w:r>
            <w:r w:rsidRPr="00277B2E">
              <w:rPr>
                <w:rFonts w:cs="Arial"/>
                <w:b/>
                <w:bCs/>
              </w:rPr>
              <w:t xml:space="preserve">: </w:t>
            </w:r>
            <w:r w:rsidR="00A62A48" w:rsidRPr="00A62A48">
              <w:rPr>
                <w:rFonts w:cs="Arial"/>
                <w:bCs/>
                <w:color w:val="FF0000"/>
              </w:rPr>
              <w:t>Ingresar datos</w:t>
            </w:r>
          </w:p>
          <w:p w:rsidR="00277B2E" w:rsidRPr="00277B2E" w:rsidRDefault="00277B2E" w:rsidP="00277B2E">
            <w:pPr>
              <w:rPr>
                <w:rFonts w:cs="Arial"/>
                <w:b/>
                <w:bCs/>
              </w:rPr>
            </w:pPr>
            <w:r w:rsidRPr="00277B2E">
              <w:rPr>
                <w:rFonts w:cs="Arial"/>
                <w:b/>
                <w:bCs/>
              </w:rPr>
              <w:t xml:space="preserve">Carrera: </w:t>
            </w:r>
            <w:r w:rsidR="00A62A48" w:rsidRPr="00A62A48">
              <w:rPr>
                <w:rFonts w:cs="Arial"/>
                <w:bCs/>
                <w:color w:val="FF0000"/>
              </w:rPr>
              <w:t>Ingresar datos</w:t>
            </w:r>
          </w:p>
          <w:p w:rsidR="00277B2E" w:rsidRPr="00277B2E" w:rsidRDefault="00277B2E" w:rsidP="00277B2E">
            <w:pPr>
              <w:rPr>
                <w:rFonts w:cs="Arial"/>
                <w:b/>
                <w:bCs/>
              </w:rPr>
            </w:pPr>
            <w:r w:rsidRPr="00277B2E">
              <w:rPr>
                <w:rFonts w:cs="Arial"/>
                <w:b/>
                <w:bCs/>
              </w:rPr>
              <w:t xml:space="preserve">Profesor Guía: </w:t>
            </w:r>
            <w:r w:rsidR="00A62A48" w:rsidRPr="00A62A48">
              <w:rPr>
                <w:rFonts w:cs="Arial"/>
                <w:bCs/>
                <w:color w:val="FF0000"/>
              </w:rPr>
              <w:t>Ingresar datos</w:t>
            </w:r>
          </w:p>
          <w:p w:rsidR="00277B2E" w:rsidRPr="00277B2E" w:rsidRDefault="00277B2E" w:rsidP="00277B2E">
            <w:pPr>
              <w:rPr>
                <w:rFonts w:cs="Arial"/>
                <w:b/>
                <w:bCs/>
              </w:rPr>
            </w:pPr>
            <w:r w:rsidRPr="00277B2E">
              <w:rPr>
                <w:rFonts w:cs="Arial"/>
                <w:b/>
                <w:bCs/>
              </w:rPr>
              <w:t xml:space="preserve">Año: </w:t>
            </w:r>
            <w:r w:rsidR="00A62A48" w:rsidRPr="00A62A48">
              <w:rPr>
                <w:rFonts w:cs="Arial"/>
                <w:bCs/>
                <w:color w:val="FF0000"/>
              </w:rPr>
              <w:t>Ingresar datos</w:t>
            </w:r>
          </w:p>
          <w:p w:rsidR="000F5B28" w:rsidRPr="00D626BE" w:rsidRDefault="000F5B28" w:rsidP="00277B2E">
            <w:pPr>
              <w:rPr>
                <w:rFonts w:cs="Arial"/>
                <w:bCs/>
                <w:color w:val="FF0000"/>
              </w:rPr>
            </w:pPr>
          </w:p>
        </w:tc>
      </w:tr>
      <w:tr w:rsidR="00277B2E" w:rsidRPr="002500EA" w:rsidTr="00BE14D7">
        <w:trPr>
          <w:trHeight w:val="4575"/>
        </w:trPr>
        <w:tc>
          <w:tcPr>
            <w:tcW w:w="8544" w:type="dxa"/>
            <w:gridSpan w:val="2"/>
          </w:tcPr>
          <w:p w:rsidR="00277B2E" w:rsidRDefault="00277B2E" w:rsidP="00277B2E">
            <w:pPr>
              <w:rPr>
                <w:rFonts w:cs="Arial"/>
                <w:b/>
                <w:bCs/>
              </w:rPr>
            </w:pPr>
          </w:p>
          <w:p w:rsidR="00277B2E" w:rsidRPr="00277B2E" w:rsidRDefault="00277B2E" w:rsidP="00277B2E">
            <w:pPr>
              <w:rPr>
                <w:rFonts w:cs="Arial"/>
                <w:b/>
                <w:bCs/>
              </w:rPr>
            </w:pPr>
            <w:r w:rsidRPr="00277B2E">
              <w:rPr>
                <w:rFonts w:cs="Arial"/>
                <w:b/>
                <w:bCs/>
              </w:rPr>
              <w:t>Resumen</w:t>
            </w:r>
          </w:p>
          <w:p w:rsidR="00A62A48" w:rsidRDefault="00A62A48" w:rsidP="00277B2E">
            <w:pPr>
              <w:rPr>
                <w:rFonts w:cs="Arial"/>
                <w:bCs/>
                <w:color w:val="FF0000"/>
              </w:rPr>
            </w:pPr>
          </w:p>
          <w:p w:rsidR="00277B2E" w:rsidRPr="00D626BE" w:rsidRDefault="00277B2E" w:rsidP="00277B2E">
            <w:pPr>
              <w:rPr>
                <w:rFonts w:cs="Arial"/>
                <w:bCs/>
                <w:color w:val="FF0000"/>
              </w:rPr>
            </w:pPr>
            <w:r w:rsidRPr="00D626BE">
              <w:rPr>
                <w:rFonts w:cs="Arial"/>
                <w:bCs/>
                <w:color w:val="FF0000"/>
              </w:rPr>
              <w:t>Obligatorio.</w:t>
            </w:r>
          </w:p>
          <w:p w:rsidR="00277B2E" w:rsidRPr="00D626BE" w:rsidRDefault="00277B2E" w:rsidP="00277B2E">
            <w:pPr>
              <w:rPr>
                <w:rFonts w:cs="Arial"/>
                <w:bCs/>
                <w:color w:val="FF0000"/>
              </w:rPr>
            </w:pPr>
            <w:r w:rsidRPr="00D626BE">
              <w:rPr>
                <w:rFonts w:cs="Arial"/>
                <w:bCs/>
                <w:color w:val="FF0000"/>
              </w:rPr>
              <w:t>Resumen en 300 palabras</w:t>
            </w:r>
          </w:p>
          <w:p w:rsidR="00277B2E" w:rsidRPr="00D626BE" w:rsidRDefault="00277B2E" w:rsidP="00277B2E">
            <w:pPr>
              <w:rPr>
                <w:rFonts w:cs="Arial"/>
                <w:bCs/>
                <w:color w:val="FF0000"/>
              </w:rPr>
            </w:pPr>
            <w:r w:rsidRPr="00D626BE">
              <w:rPr>
                <w:rFonts w:cs="Arial"/>
                <w:bCs/>
                <w:color w:val="FF0000"/>
              </w:rPr>
              <w:t>Brevemente: planteamiento del problema, método utilizado, principales resultados y conclusiones. Debe ser: comprensible, sencillo, informativo, preciso, completo y especifico</w:t>
            </w:r>
          </w:p>
          <w:p w:rsidR="00277B2E" w:rsidRPr="00D626BE" w:rsidRDefault="00277B2E" w:rsidP="00277B2E">
            <w:pPr>
              <w:rPr>
                <w:rFonts w:cs="Arial"/>
                <w:b/>
                <w:bCs/>
                <w:color w:val="FF0000"/>
              </w:rPr>
            </w:pPr>
            <w:r w:rsidRPr="00D626BE">
              <w:rPr>
                <w:rFonts w:cs="Arial"/>
                <w:b/>
                <w:bCs/>
                <w:color w:val="FF0000"/>
              </w:rPr>
              <w:t>ESTO SE HACE AL FINAL.</w:t>
            </w:r>
          </w:p>
          <w:p w:rsidR="00277B2E" w:rsidRDefault="00277B2E" w:rsidP="00277B2E">
            <w:pPr>
              <w:rPr>
                <w:rFonts w:cs="Arial"/>
                <w:bCs/>
                <w:color w:val="FF0000"/>
              </w:rPr>
            </w:pPr>
            <w:r w:rsidRPr="00D626BE">
              <w:rPr>
                <w:rFonts w:cs="Arial"/>
                <w:b/>
                <w:bCs/>
                <w:color w:val="FF0000"/>
              </w:rPr>
              <w:t xml:space="preserve">Se sugiere considerar </w:t>
            </w:r>
            <w:r w:rsidRPr="00D626BE">
              <w:rPr>
                <w:rFonts w:cs="Arial"/>
                <w:bCs/>
                <w:color w:val="FF0000"/>
              </w:rPr>
              <w:t>(explícitamente o implícitamente)</w:t>
            </w:r>
            <w:r w:rsidRPr="00D626BE">
              <w:rPr>
                <w:rFonts w:cs="Arial"/>
                <w:b/>
                <w:bCs/>
                <w:color w:val="FF0000"/>
              </w:rPr>
              <w:t xml:space="preserve">: </w:t>
            </w:r>
            <w:r w:rsidRPr="00D626BE">
              <w:rPr>
                <w:rFonts w:cs="Arial"/>
                <w:bCs/>
                <w:color w:val="FF0000"/>
              </w:rPr>
              <w:t>Objetivo, Principales hallazgos, Diseño/metodología/Aproximación, Limitaciones del estudio/implicaciones, Implicaciones prácticas, Originalidad/aporte de valor:</w:t>
            </w:r>
          </w:p>
          <w:p w:rsidR="00BE14D7" w:rsidRDefault="00BE14D7" w:rsidP="00277B2E">
            <w:pPr>
              <w:rPr>
                <w:rFonts w:cs="Arial"/>
                <w:bCs/>
                <w:color w:val="FF0000"/>
              </w:rPr>
            </w:pPr>
          </w:p>
          <w:p w:rsidR="00BE14D7" w:rsidRDefault="00BE14D7" w:rsidP="00277B2E">
            <w:pPr>
              <w:rPr>
                <w:rFonts w:cs="Arial"/>
                <w:bCs/>
                <w:color w:val="FF0000"/>
              </w:rPr>
            </w:pPr>
          </w:p>
          <w:p w:rsidR="00BE14D7" w:rsidRDefault="00BE14D7" w:rsidP="00277B2E">
            <w:pPr>
              <w:rPr>
                <w:rFonts w:cs="Arial"/>
                <w:bCs/>
                <w:color w:val="FF0000"/>
              </w:rPr>
            </w:pPr>
          </w:p>
        </w:tc>
      </w:tr>
      <w:tr w:rsidR="000F5B28" w:rsidRPr="002500EA" w:rsidTr="00BE14D7">
        <w:tc>
          <w:tcPr>
            <w:tcW w:w="2244" w:type="dxa"/>
          </w:tcPr>
          <w:p w:rsidR="00277B2E" w:rsidRDefault="00277B2E" w:rsidP="00512493">
            <w:pPr>
              <w:rPr>
                <w:rFonts w:cs="Arial"/>
                <w:b/>
                <w:bCs/>
              </w:rPr>
            </w:pPr>
          </w:p>
          <w:p w:rsidR="000F5B28" w:rsidRPr="00277B2E" w:rsidRDefault="00277B2E" w:rsidP="00512493">
            <w:pPr>
              <w:rPr>
                <w:rFonts w:cs="Arial"/>
                <w:b/>
                <w:bCs/>
              </w:rPr>
            </w:pPr>
            <w:r w:rsidRPr="00277B2E">
              <w:rPr>
                <w:rFonts w:cs="Arial"/>
                <w:b/>
                <w:bCs/>
              </w:rPr>
              <w:t>Palabras c</w:t>
            </w:r>
            <w:r w:rsidR="000F5B28" w:rsidRPr="00277B2E">
              <w:rPr>
                <w:rFonts w:cs="Arial"/>
                <w:b/>
                <w:bCs/>
              </w:rPr>
              <w:t>lave</w:t>
            </w:r>
            <w:r w:rsidRPr="00277B2E">
              <w:rPr>
                <w:rFonts w:cs="Arial"/>
                <w:b/>
                <w:bCs/>
              </w:rPr>
              <w:t>s</w:t>
            </w:r>
            <w:r w:rsidR="000F5B28" w:rsidRPr="00277B2E">
              <w:rPr>
                <w:rFonts w:cs="Arial"/>
                <w:b/>
                <w:bCs/>
              </w:rPr>
              <w:t>:</w:t>
            </w:r>
          </w:p>
          <w:p w:rsidR="000F5B28" w:rsidRPr="00D626BE" w:rsidRDefault="000F5B28" w:rsidP="00512493">
            <w:pPr>
              <w:rPr>
                <w:rFonts w:cs="Arial"/>
                <w:bCs/>
                <w:color w:val="FF0000"/>
              </w:rPr>
            </w:pPr>
          </w:p>
        </w:tc>
        <w:tc>
          <w:tcPr>
            <w:tcW w:w="6300" w:type="dxa"/>
          </w:tcPr>
          <w:p w:rsidR="00277B2E" w:rsidRDefault="00277B2E" w:rsidP="00512493">
            <w:pPr>
              <w:rPr>
                <w:rFonts w:cs="Arial"/>
                <w:bCs/>
                <w:color w:val="FF0000"/>
              </w:rPr>
            </w:pPr>
          </w:p>
          <w:p w:rsidR="000F5B28" w:rsidRPr="00D626BE" w:rsidRDefault="0051024A" w:rsidP="00512493">
            <w:pPr>
              <w:rPr>
                <w:rFonts w:cs="Arial"/>
                <w:bCs/>
                <w:color w:val="FF0000"/>
              </w:rPr>
            </w:pPr>
            <w:r>
              <w:rPr>
                <w:rFonts w:cs="Arial"/>
                <w:bCs/>
                <w:color w:val="FF0000"/>
              </w:rPr>
              <w:t>Tres (3)</w:t>
            </w:r>
            <w:r w:rsidR="000F5B28" w:rsidRPr="00D626BE">
              <w:rPr>
                <w:rFonts w:cs="Arial"/>
                <w:bCs/>
                <w:color w:val="FF0000"/>
              </w:rPr>
              <w:t xml:space="preserve"> a cinco (5) palabras claves</w:t>
            </w:r>
          </w:p>
          <w:p w:rsidR="000F5B28" w:rsidRPr="00D626BE" w:rsidRDefault="000F5B28" w:rsidP="000F5B28">
            <w:pPr>
              <w:numPr>
                <w:ilvl w:val="0"/>
                <w:numId w:val="7"/>
              </w:numPr>
              <w:spacing w:after="120" w:line="360" w:lineRule="auto"/>
              <w:rPr>
                <w:rFonts w:cs="Arial"/>
                <w:bCs/>
                <w:color w:val="FF0000"/>
              </w:rPr>
            </w:pPr>
          </w:p>
        </w:tc>
      </w:tr>
    </w:tbl>
    <w:p w:rsidR="00D72098" w:rsidRDefault="00D72098" w:rsidP="00D72098">
      <w:pPr>
        <w:rPr>
          <w:b/>
          <w:sz w:val="24"/>
        </w:rPr>
      </w:pPr>
    </w:p>
    <w:p w:rsidR="000F5B28" w:rsidRDefault="000F5B28" w:rsidP="00D72098">
      <w:pPr>
        <w:rPr>
          <w:b/>
          <w:sz w:val="24"/>
        </w:rPr>
      </w:pPr>
    </w:p>
    <w:p w:rsidR="000F5B28" w:rsidRDefault="000F5B28" w:rsidP="00D72098">
      <w:pPr>
        <w:rPr>
          <w:b/>
          <w:sz w:val="24"/>
        </w:rPr>
      </w:pPr>
    </w:p>
    <w:p w:rsidR="000F5B28" w:rsidRDefault="000F5B28" w:rsidP="00D72098">
      <w:pPr>
        <w:rPr>
          <w:b/>
          <w:sz w:val="24"/>
        </w:rPr>
      </w:pPr>
    </w:p>
    <w:p w:rsidR="000F5B28" w:rsidRDefault="000F5B28" w:rsidP="00D72098">
      <w:pPr>
        <w:rPr>
          <w:b/>
          <w:sz w:val="24"/>
        </w:rPr>
      </w:pPr>
    </w:p>
    <w:p w:rsidR="000F5B28" w:rsidRDefault="000F5B28">
      <w:pPr>
        <w:jc w:val="left"/>
        <w:rPr>
          <w:b/>
          <w:sz w:val="24"/>
        </w:rPr>
      </w:pPr>
      <w:bookmarkStart w:id="4" w:name="_Toc424047562"/>
      <w:bookmarkStart w:id="5" w:name="_Toc424048810"/>
      <w:bookmarkStart w:id="6" w:name="_Toc438056106"/>
    </w:p>
    <w:p w:rsidR="00B17E41" w:rsidRPr="00D72098" w:rsidRDefault="00B17E41" w:rsidP="00D72098">
      <w:pPr>
        <w:rPr>
          <w:b/>
          <w:sz w:val="24"/>
        </w:rPr>
      </w:pPr>
      <w:r w:rsidRPr="00D72098">
        <w:rPr>
          <w:b/>
          <w:sz w:val="24"/>
        </w:rPr>
        <w:t>Dedicatoria</w:t>
      </w:r>
      <w:bookmarkEnd w:id="4"/>
      <w:bookmarkEnd w:id="5"/>
      <w:bookmarkEnd w:id="6"/>
      <w:r w:rsidRPr="00D72098">
        <w:rPr>
          <w:b/>
          <w:sz w:val="24"/>
        </w:rPr>
        <w:t xml:space="preserve"> </w:t>
      </w:r>
    </w:p>
    <w:p w:rsidR="00B17E41" w:rsidRDefault="00B17E41" w:rsidP="00B17E41">
      <w:pPr>
        <w:jc w:val="right"/>
        <w:rPr>
          <w:rStyle w:val="nfasis"/>
          <w:rFonts w:cs="Arial"/>
          <w:szCs w:val="20"/>
        </w:rPr>
      </w:pPr>
    </w:p>
    <w:p w:rsidR="00B17E41" w:rsidRPr="00D72098" w:rsidRDefault="00B17E41" w:rsidP="00B17E41">
      <w:pPr>
        <w:jc w:val="right"/>
        <w:rPr>
          <w:rStyle w:val="nfasis"/>
          <w:rFonts w:cs="Arial"/>
          <w:color w:val="FF0000"/>
          <w:szCs w:val="20"/>
        </w:rPr>
      </w:pPr>
      <w:r w:rsidRPr="00D72098">
        <w:rPr>
          <w:rStyle w:val="nfasis"/>
          <w:rFonts w:cs="Arial"/>
          <w:color w:val="FF0000"/>
          <w:szCs w:val="20"/>
        </w:rPr>
        <w:t>Escriba Aquí su Dedicatoria.</w:t>
      </w:r>
    </w:p>
    <w:p w:rsidR="00B17E41" w:rsidRPr="00D72098" w:rsidRDefault="00B17E41" w:rsidP="00B17E41">
      <w:pPr>
        <w:jc w:val="right"/>
        <w:rPr>
          <w:rStyle w:val="nfasis"/>
          <w:rFonts w:cs="Arial"/>
          <w:color w:val="FF0000"/>
          <w:szCs w:val="20"/>
        </w:rPr>
      </w:pPr>
      <w:r w:rsidRPr="00D72098">
        <w:rPr>
          <w:rStyle w:val="nfasis"/>
          <w:rFonts w:cs="Arial"/>
          <w:color w:val="FF0000"/>
          <w:szCs w:val="20"/>
        </w:rPr>
        <w:br/>
        <w:t>Por ejemplo:</w:t>
      </w:r>
      <w:r w:rsidRPr="00D72098">
        <w:rPr>
          <w:rFonts w:cs="Arial"/>
          <w:i/>
          <w:color w:val="FF0000"/>
          <w:szCs w:val="20"/>
        </w:rPr>
        <w:br/>
      </w:r>
    </w:p>
    <w:p w:rsidR="00B17E41" w:rsidRPr="00D72098" w:rsidRDefault="00C46764" w:rsidP="00C46764">
      <w:pPr>
        <w:jc w:val="right"/>
        <w:rPr>
          <w:color w:val="FF0000"/>
        </w:rPr>
      </w:pPr>
      <w:r w:rsidRPr="00D72098">
        <w:rPr>
          <w:rStyle w:val="nfasis"/>
          <w:rFonts w:cs="Arial"/>
          <w:color w:val="FF0000"/>
          <w:szCs w:val="20"/>
        </w:rPr>
        <w:t xml:space="preserve">Para mi Padre, Juan González.  </w:t>
      </w:r>
      <w:r w:rsidRPr="00D72098">
        <w:rPr>
          <w:rStyle w:val="nfasis"/>
          <w:rFonts w:cs="Arial"/>
          <w:color w:val="FF0000"/>
          <w:szCs w:val="20"/>
        </w:rPr>
        <w:br/>
        <w:t>5 de marzo de 1936 – 6 de octubre de 2011</w:t>
      </w:r>
    </w:p>
    <w:p w:rsidR="00B17E41" w:rsidRDefault="00B17E41">
      <w:r>
        <w:br w:type="page"/>
      </w:r>
    </w:p>
    <w:p w:rsidR="00D72098" w:rsidRDefault="00D72098" w:rsidP="00067A34">
      <w:pPr>
        <w:pStyle w:val="Sinespaciado"/>
        <w:outlineLvl w:val="0"/>
      </w:pPr>
      <w:bookmarkStart w:id="7" w:name="_Toc424047563"/>
      <w:bookmarkStart w:id="8" w:name="_Toc424048811"/>
      <w:bookmarkStart w:id="9" w:name="_Toc438056107"/>
    </w:p>
    <w:p w:rsidR="00B17E41" w:rsidRDefault="00B17E41" w:rsidP="00D72098">
      <w:pPr>
        <w:rPr>
          <w:b/>
          <w:sz w:val="24"/>
        </w:rPr>
      </w:pPr>
      <w:r w:rsidRPr="00D72098">
        <w:rPr>
          <w:b/>
          <w:sz w:val="24"/>
        </w:rPr>
        <w:t>Agradecimientos</w:t>
      </w:r>
      <w:bookmarkEnd w:id="7"/>
      <w:bookmarkEnd w:id="8"/>
      <w:bookmarkEnd w:id="9"/>
      <w:r w:rsidRPr="00D72098">
        <w:rPr>
          <w:b/>
          <w:sz w:val="24"/>
        </w:rPr>
        <w:t xml:space="preserve"> </w:t>
      </w:r>
    </w:p>
    <w:p w:rsidR="00D626BE" w:rsidRPr="00D626BE" w:rsidRDefault="00D626BE" w:rsidP="00D72098">
      <w:pPr>
        <w:rPr>
          <w:b/>
          <w:sz w:val="28"/>
        </w:rPr>
      </w:pPr>
    </w:p>
    <w:p w:rsidR="00B17E41" w:rsidRPr="00D626BE" w:rsidRDefault="00B17E41" w:rsidP="00B17E41">
      <w:pPr>
        <w:rPr>
          <w:rFonts w:cs="Arial"/>
          <w:color w:val="FF0000"/>
          <w:szCs w:val="20"/>
        </w:rPr>
      </w:pPr>
      <w:r w:rsidRPr="00D626BE">
        <w:rPr>
          <w:rFonts w:cs="Arial"/>
          <w:color w:val="FF0000"/>
          <w:szCs w:val="20"/>
        </w:rPr>
        <w:t>No está permitido incluir ningún tipo de declaración que pudiese ser considerada ofensiva.</w:t>
      </w:r>
    </w:p>
    <w:p w:rsidR="000F5B28" w:rsidRDefault="00B17E41" w:rsidP="00D626BE">
      <w:pPr>
        <w:rPr>
          <w:rFonts w:cs="Arial"/>
          <w:color w:val="FF0000"/>
          <w:szCs w:val="20"/>
        </w:rPr>
      </w:pPr>
      <w:r w:rsidRPr="00D626BE">
        <w:rPr>
          <w:rFonts w:cs="Arial"/>
          <w:color w:val="FF0000"/>
          <w:szCs w:val="20"/>
        </w:rPr>
        <w:t>Sus agradecimientos no deben sobrepasar esta hoja.</w:t>
      </w:r>
      <w:r w:rsidR="000F5B28">
        <w:rPr>
          <w:rFonts w:cs="Arial"/>
          <w:color w:val="FF0000"/>
          <w:szCs w:val="20"/>
        </w:rPr>
        <w:br w:type="page"/>
      </w:r>
    </w:p>
    <w:p w:rsidR="00B17E41" w:rsidRDefault="00B17E41" w:rsidP="00B17E41">
      <w:pPr>
        <w:rPr>
          <w:rStyle w:val="Textoennegrita"/>
          <w:rFonts w:cs="Arial"/>
          <w:szCs w:val="20"/>
        </w:rPr>
      </w:pPr>
    </w:p>
    <w:p w:rsidR="00AE2666" w:rsidRDefault="00067A34" w:rsidP="00D72098">
      <w:pPr>
        <w:rPr>
          <w:b/>
          <w:sz w:val="24"/>
        </w:rPr>
      </w:pPr>
      <w:bookmarkStart w:id="10" w:name="_Toc424048812"/>
      <w:bookmarkStart w:id="11" w:name="_Toc438056108"/>
      <w:bookmarkStart w:id="12" w:name="_Toc424047564"/>
      <w:r w:rsidRPr="00D72098">
        <w:rPr>
          <w:b/>
          <w:sz w:val="24"/>
        </w:rPr>
        <w:t>Tabla de Contenido</w:t>
      </w:r>
      <w:bookmarkEnd w:id="10"/>
      <w:bookmarkEnd w:id="11"/>
    </w:p>
    <w:p w:rsidR="00F90597" w:rsidRPr="00D72098" w:rsidRDefault="00F90597" w:rsidP="00D72098">
      <w:pPr>
        <w:rPr>
          <w:b/>
          <w:sz w:val="24"/>
        </w:rPr>
      </w:pPr>
    </w:p>
    <w:p w:rsidR="00DE7191" w:rsidRDefault="00C87BB7">
      <w:pPr>
        <w:pStyle w:val="TDC1"/>
        <w:tabs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Cs w:val="22"/>
          <w:lang w:eastAsia="es-CL"/>
        </w:rPr>
      </w:pPr>
      <w:r w:rsidRPr="00216BBB">
        <w:rPr>
          <w:rFonts w:cs="Arial"/>
          <w:b w:val="0"/>
          <w:bCs w:val="0"/>
          <w:caps w:val="0"/>
          <w:szCs w:val="22"/>
        </w:rPr>
        <w:fldChar w:fldCharType="begin"/>
      </w:r>
      <w:r w:rsidRPr="00216BBB">
        <w:rPr>
          <w:rFonts w:cs="Arial"/>
          <w:b w:val="0"/>
          <w:bCs w:val="0"/>
          <w:caps w:val="0"/>
          <w:szCs w:val="22"/>
        </w:rPr>
        <w:instrText xml:space="preserve"> TOC \o "1-3" \h \z \u </w:instrText>
      </w:r>
      <w:r w:rsidRPr="00216BBB">
        <w:rPr>
          <w:rFonts w:cs="Arial"/>
          <w:b w:val="0"/>
          <w:bCs w:val="0"/>
          <w:caps w:val="0"/>
          <w:szCs w:val="22"/>
        </w:rPr>
        <w:fldChar w:fldCharType="separate"/>
      </w:r>
      <w:hyperlink w:anchor="_Toc519159461" w:history="1">
        <w:r w:rsidR="00DE7191" w:rsidRPr="00EB0740">
          <w:rPr>
            <w:rStyle w:val="Hipervnculo"/>
            <w:noProof/>
          </w:rPr>
          <w:t>INTRODUCCIÓN</w:t>
        </w:r>
        <w:r w:rsidR="00DE7191">
          <w:rPr>
            <w:noProof/>
            <w:webHidden/>
          </w:rPr>
          <w:tab/>
        </w:r>
        <w:r w:rsidR="00DE7191">
          <w:rPr>
            <w:noProof/>
            <w:webHidden/>
          </w:rPr>
          <w:fldChar w:fldCharType="begin"/>
        </w:r>
        <w:r w:rsidR="00DE7191">
          <w:rPr>
            <w:noProof/>
            <w:webHidden/>
          </w:rPr>
          <w:instrText xml:space="preserve"> PAGEREF _Toc519159461 \h </w:instrText>
        </w:r>
        <w:r w:rsidR="00DE7191">
          <w:rPr>
            <w:noProof/>
            <w:webHidden/>
          </w:rPr>
        </w:r>
        <w:r w:rsidR="00DE7191">
          <w:rPr>
            <w:noProof/>
            <w:webHidden/>
          </w:rPr>
          <w:fldChar w:fldCharType="separate"/>
        </w:r>
        <w:r w:rsidR="00DE7191">
          <w:rPr>
            <w:noProof/>
            <w:webHidden/>
          </w:rPr>
          <w:t>1</w:t>
        </w:r>
        <w:r w:rsidR="00DE7191">
          <w:rPr>
            <w:noProof/>
            <w:webHidden/>
          </w:rPr>
          <w:fldChar w:fldCharType="end"/>
        </w:r>
      </w:hyperlink>
    </w:p>
    <w:p w:rsidR="00DE7191" w:rsidRDefault="0019306E">
      <w:pPr>
        <w:pStyle w:val="TDC1"/>
        <w:tabs>
          <w:tab w:val="left" w:pos="400"/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Cs w:val="22"/>
          <w:lang w:eastAsia="es-CL"/>
        </w:rPr>
      </w:pPr>
      <w:hyperlink w:anchor="_Toc519159462" w:history="1">
        <w:r w:rsidR="00DE7191" w:rsidRPr="00EB0740">
          <w:rPr>
            <w:rStyle w:val="Hipervnculo"/>
            <w:noProof/>
          </w:rPr>
          <w:t>1</w:t>
        </w:r>
        <w:r w:rsidR="00DE7191">
          <w:rPr>
            <w:rFonts w:asciiTheme="minorHAnsi" w:eastAsiaTheme="minorEastAsia" w:hAnsiTheme="minorHAnsi"/>
            <w:b w:val="0"/>
            <w:bCs w:val="0"/>
            <w:caps w:val="0"/>
            <w:noProof/>
            <w:szCs w:val="22"/>
            <w:lang w:eastAsia="es-CL"/>
          </w:rPr>
          <w:tab/>
        </w:r>
        <w:r w:rsidR="00DE7191" w:rsidRPr="00EB0740">
          <w:rPr>
            <w:rStyle w:val="Hipervnculo"/>
            <w:noProof/>
          </w:rPr>
          <w:t>Capítulo</w:t>
        </w:r>
        <w:r w:rsidR="00DE7191">
          <w:rPr>
            <w:noProof/>
            <w:webHidden/>
          </w:rPr>
          <w:tab/>
        </w:r>
        <w:r w:rsidR="00DE7191">
          <w:rPr>
            <w:noProof/>
            <w:webHidden/>
          </w:rPr>
          <w:fldChar w:fldCharType="begin"/>
        </w:r>
        <w:r w:rsidR="00DE7191">
          <w:rPr>
            <w:noProof/>
            <w:webHidden/>
          </w:rPr>
          <w:instrText xml:space="preserve"> PAGEREF _Toc519159462 \h </w:instrText>
        </w:r>
        <w:r w:rsidR="00DE7191">
          <w:rPr>
            <w:noProof/>
            <w:webHidden/>
          </w:rPr>
        </w:r>
        <w:r w:rsidR="00DE7191">
          <w:rPr>
            <w:noProof/>
            <w:webHidden/>
          </w:rPr>
          <w:fldChar w:fldCharType="separate"/>
        </w:r>
        <w:r w:rsidR="00DE7191">
          <w:rPr>
            <w:noProof/>
            <w:webHidden/>
          </w:rPr>
          <w:t>2</w:t>
        </w:r>
        <w:r w:rsidR="00DE7191">
          <w:rPr>
            <w:noProof/>
            <w:webHidden/>
          </w:rPr>
          <w:fldChar w:fldCharType="end"/>
        </w:r>
      </w:hyperlink>
    </w:p>
    <w:p w:rsidR="00DE7191" w:rsidRDefault="0019306E">
      <w:pPr>
        <w:pStyle w:val="TDC2"/>
        <w:tabs>
          <w:tab w:val="left" w:pos="800"/>
          <w:tab w:val="right" w:leader="dot" w:pos="8544"/>
        </w:tabs>
        <w:rPr>
          <w:rFonts w:eastAsiaTheme="minorEastAsia"/>
          <w:smallCaps w:val="0"/>
          <w:noProof/>
          <w:szCs w:val="22"/>
          <w:lang w:eastAsia="es-CL"/>
        </w:rPr>
      </w:pPr>
      <w:hyperlink w:anchor="_Toc519159463" w:history="1">
        <w:r w:rsidR="00DE7191" w:rsidRPr="00EB0740">
          <w:rPr>
            <w:rStyle w:val="Hipervnculo"/>
            <w:noProof/>
          </w:rPr>
          <w:t>1.1</w:t>
        </w:r>
        <w:r w:rsidR="00DE7191">
          <w:rPr>
            <w:rFonts w:eastAsiaTheme="minorEastAsia"/>
            <w:smallCaps w:val="0"/>
            <w:noProof/>
            <w:szCs w:val="22"/>
            <w:lang w:eastAsia="es-CL"/>
          </w:rPr>
          <w:tab/>
        </w:r>
        <w:r w:rsidR="00DE7191" w:rsidRPr="00EB0740">
          <w:rPr>
            <w:rStyle w:val="Hipervnculo"/>
            <w:noProof/>
          </w:rPr>
          <w:t>Subtítulo</w:t>
        </w:r>
        <w:r w:rsidR="00DE7191">
          <w:rPr>
            <w:noProof/>
            <w:webHidden/>
          </w:rPr>
          <w:tab/>
        </w:r>
        <w:r w:rsidR="00DE7191">
          <w:rPr>
            <w:noProof/>
            <w:webHidden/>
          </w:rPr>
          <w:fldChar w:fldCharType="begin"/>
        </w:r>
        <w:r w:rsidR="00DE7191">
          <w:rPr>
            <w:noProof/>
            <w:webHidden/>
          </w:rPr>
          <w:instrText xml:space="preserve"> PAGEREF _Toc519159463 \h </w:instrText>
        </w:r>
        <w:r w:rsidR="00DE7191">
          <w:rPr>
            <w:noProof/>
            <w:webHidden/>
          </w:rPr>
        </w:r>
        <w:r w:rsidR="00DE7191">
          <w:rPr>
            <w:noProof/>
            <w:webHidden/>
          </w:rPr>
          <w:fldChar w:fldCharType="separate"/>
        </w:r>
        <w:r w:rsidR="00DE7191">
          <w:rPr>
            <w:noProof/>
            <w:webHidden/>
          </w:rPr>
          <w:t>2</w:t>
        </w:r>
        <w:r w:rsidR="00DE7191">
          <w:rPr>
            <w:noProof/>
            <w:webHidden/>
          </w:rPr>
          <w:fldChar w:fldCharType="end"/>
        </w:r>
      </w:hyperlink>
    </w:p>
    <w:p w:rsidR="00DE7191" w:rsidRDefault="0019306E">
      <w:pPr>
        <w:pStyle w:val="TDC3"/>
        <w:tabs>
          <w:tab w:val="left" w:pos="1200"/>
          <w:tab w:val="right" w:leader="dot" w:pos="8544"/>
        </w:tabs>
        <w:rPr>
          <w:rFonts w:eastAsiaTheme="minorEastAsia"/>
          <w:i w:val="0"/>
          <w:iCs w:val="0"/>
          <w:noProof/>
          <w:szCs w:val="22"/>
          <w:lang w:eastAsia="es-CL"/>
        </w:rPr>
      </w:pPr>
      <w:hyperlink w:anchor="_Toc519159464" w:history="1">
        <w:r w:rsidR="00DE7191" w:rsidRPr="00EB0740">
          <w:rPr>
            <w:rStyle w:val="Hipervnculo"/>
            <w:noProof/>
          </w:rPr>
          <w:t>1.1.1</w:t>
        </w:r>
        <w:r w:rsidR="00DE7191">
          <w:rPr>
            <w:rFonts w:eastAsiaTheme="minorEastAsia"/>
            <w:i w:val="0"/>
            <w:iCs w:val="0"/>
            <w:noProof/>
            <w:szCs w:val="22"/>
            <w:lang w:eastAsia="es-CL"/>
          </w:rPr>
          <w:tab/>
        </w:r>
        <w:r w:rsidR="00DE7191" w:rsidRPr="00EB0740">
          <w:rPr>
            <w:rStyle w:val="Hipervnculo"/>
            <w:noProof/>
          </w:rPr>
          <w:t>Subtítulo</w:t>
        </w:r>
        <w:r w:rsidR="00DE7191">
          <w:rPr>
            <w:noProof/>
            <w:webHidden/>
          </w:rPr>
          <w:tab/>
        </w:r>
        <w:r w:rsidR="00DE7191">
          <w:rPr>
            <w:noProof/>
            <w:webHidden/>
          </w:rPr>
          <w:fldChar w:fldCharType="begin"/>
        </w:r>
        <w:r w:rsidR="00DE7191">
          <w:rPr>
            <w:noProof/>
            <w:webHidden/>
          </w:rPr>
          <w:instrText xml:space="preserve"> PAGEREF _Toc519159464 \h </w:instrText>
        </w:r>
        <w:r w:rsidR="00DE7191">
          <w:rPr>
            <w:noProof/>
            <w:webHidden/>
          </w:rPr>
        </w:r>
        <w:r w:rsidR="00DE7191">
          <w:rPr>
            <w:noProof/>
            <w:webHidden/>
          </w:rPr>
          <w:fldChar w:fldCharType="separate"/>
        </w:r>
        <w:r w:rsidR="00DE7191">
          <w:rPr>
            <w:noProof/>
            <w:webHidden/>
          </w:rPr>
          <w:t>2</w:t>
        </w:r>
        <w:r w:rsidR="00DE7191">
          <w:rPr>
            <w:noProof/>
            <w:webHidden/>
          </w:rPr>
          <w:fldChar w:fldCharType="end"/>
        </w:r>
      </w:hyperlink>
    </w:p>
    <w:p w:rsidR="00DE7191" w:rsidRDefault="0019306E">
      <w:pPr>
        <w:pStyle w:val="TDC1"/>
        <w:tabs>
          <w:tab w:val="left" w:pos="400"/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Cs w:val="22"/>
          <w:lang w:eastAsia="es-CL"/>
        </w:rPr>
      </w:pPr>
      <w:hyperlink w:anchor="_Toc519159465" w:history="1">
        <w:r w:rsidR="00DE7191" w:rsidRPr="00EB0740">
          <w:rPr>
            <w:rStyle w:val="Hipervnculo"/>
            <w:noProof/>
          </w:rPr>
          <w:t>2</w:t>
        </w:r>
        <w:r w:rsidR="00DE7191">
          <w:rPr>
            <w:rFonts w:asciiTheme="minorHAnsi" w:eastAsiaTheme="minorEastAsia" w:hAnsiTheme="minorHAnsi"/>
            <w:b w:val="0"/>
            <w:bCs w:val="0"/>
            <w:caps w:val="0"/>
            <w:noProof/>
            <w:szCs w:val="22"/>
            <w:lang w:eastAsia="es-CL"/>
          </w:rPr>
          <w:tab/>
        </w:r>
        <w:r w:rsidR="00DE7191" w:rsidRPr="00EB0740">
          <w:rPr>
            <w:rStyle w:val="Hipervnculo"/>
            <w:noProof/>
          </w:rPr>
          <w:t>Capítulo</w:t>
        </w:r>
        <w:r w:rsidR="00DE7191">
          <w:rPr>
            <w:noProof/>
            <w:webHidden/>
          </w:rPr>
          <w:tab/>
        </w:r>
        <w:r w:rsidR="00DE7191">
          <w:rPr>
            <w:noProof/>
            <w:webHidden/>
          </w:rPr>
          <w:fldChar w:fldCharType="begin"/>
        </w:r>
        <w:r w:rsidR="00DE7191">
          <w:rPr>
            <w:noProof/>
            <w:webHidden/>
          </w:rPr>
          <w:instrText xml:space="preserve"> PAGEREF _Toc519159465 \h </w:instrText>
        </w:r>
        <w:r w:rsidR="00DE7191">
          <w:rPr>
            <w:noProof/>
            <w:webHidden/>
          </w:rPr>
        </w:r>
        <w:r w:rsidR="00DE7191">
          <w:rPr>
            <w:noProof/>
            <w:webHidden/>
          </w:rPr>
          <w:fldChar w:fldCharType="separate"/>
        </w:r>
        <w:r w:rsidR="00DE7191">
          <w:rPr>
            <w:noProof/>
            <w:webHidden/>
          </w:rPr>
          <w:t>3</w:t>
        </w:r>
        <w:r w:rsidR="00DE7191">
          <w:rPr>
            <w:noProof/>
            <w:webHidden/>
          </w:rPr>
          <w:fldChar w:fldCharType="end"/>
        </w:r>
      </w:hyperlink>
    </w:p>
    <w:p w:rsidR="00DE7191" w:rsidRDefault="0019306E">
      <w:pPr>
        <w:pStyle w:val="TDC2"/>
        <w:tabs>
          <w:tab w:val="left" w:pos="800"/>
          <w:tab w:val="right" w:leader="dot" w:pos="8544"/>
        </w:tabs>
        <w:rPr>
          <w:rFonts w:eastAsiaTheme="minorEastAsia"/>
          <w:smallCaps w:val="0"/>
          <w:noProof/>
          <w:szCs w:val="22"/>
          <w:lang w:eastAsia="es-CL"/>
        </w:rPr>
      </w:pPr>
      <w:hyperlink w:anchor="_Toc519159466" w:history="1">
        <w:r w:rsidR="00DE7191" w:rsidRPr="00EB0740">
          <w:rPr>
            <w:rStyle w:val="Hipervnculo"/>
            <w:noProof/>
          </w:rPr>
          <w:t>2.1</w:t>
        </w:r>
        <w:r w:rsidR="00DE7191">
          <w:rPr>
            <w:rFonts w:eastAsiaTheme="minorEastAsia"/>
            <w:smallCaps w:val="0"/>
            <w:noProof/>
            <w:szCs w:val="22"/>
            <w:lang w:eastAsia="es-CL"/>
          </w:rPr>
          <w:tab/>
        </w:r>
        <w:r w:rsidR="00DE7191" w:rsidRPr="00EB0740">
          <w:rPr>
            <w:rStyle w:val="Hipervnculo"/>
            <w:noProof/>
          </w:rPr>
          <w:t>Subtítulo</w:t>
        </w:r>
        <w:r w:rsidR="00DE7191">
          <w:rPr>
            <w:noProof/>
            <w:webHidden/>
          </w:rPr>
          <w:tab/>
        </w:r>
        <w:r w:rsidR="00DE7191">
          <w:rPr>
            <w:noProof/>
            <w:webHidden/>
          </w:rPr>
          <w:fldChar w:fldCharType="begin"/>
        </w:r>
        <w:r w:rsidR="00DE7191">
          <w:rPr>
            <w:noProof/>
            <w:webHidden/>
          </w:rPr>
          <w:instrText xml:space="preserve"> PAGEREF _Toc519159466 \h </w:instrText>
        </w:r>
        <w:r w:rsidR="00DE7191">
          <w:rPr>
            <w:noProof/>
            <w:webHidden/>
          </w:rPr>
        </w:r>
        <w:r w:rsidR="00DE7191">
          <w:rPr>
            <w:noProof/>
            <w:webHidden/>
          </w:rPr>
          <w:fldChar w:fldCharType="separate"/>
        </w:r>
        <w:r w:rsidR="00DE7191">
          <w:rPr>
            <w:noProof/>
            <w:webHidden/>
          </w:rPr>
          <w:t>3</w:t>
        </w:r>
        <w:r w:rsidR="00DE7191">
          <w:rPr>
            <w:noProof/>
            <w:webHidden/>
          </w:rPr>
          <w:fldChar w:fldCharType="end"/>
        </w:r>
      </w:hyperlink>
    </w:p>
    <w:p w:rsidR="00DE7191" w:rsidRDefault="0019306E">
      <w:pPr>
        <w:pStyle w:val="TDC3"/>
        <w:tabs>
          <w:tab w:val="left" w:pos="1200"/>
          <w:tab w:val="right" w:leader="dot" w:pos="8544"/>
        </w:tabs>
        <w:rPr>
          <w:rFonts w:eastAsiaTheme="minorEastAsia"/>
          <w:i w:val="0"/>
          <w:iCs w:val="0"/>
          <w:noProof/>
          <w:szCs w:val="22"/>
          <w:lang w:eastAsia="es-CL"/>
        </w:rPr>
      </w:pPr>
      <w:hyperlink w:anchor="_Toc519159467" w:history="1">
        <w:r w:rsidR="00DE7191" w:rsidRPr="00EB0740">
          <w:rPr>
            <w:rStyle w:val="Hipervnculo"/>
            <w:noProof/>
          </w:rPr>
          <w:t>2.1.1</w:t>
        </w:r>
        <w:r w:rsidR="00DE7191">
          <w:rPr>
            <w:rFonts w:eastAsiaTheme="minorEastAsia"/>
            <w:i w:val="0"/>
            <w:iCs w:val="0"/>
            <w:noProof/>
            <w:szCs w:val="22"/>
            <w:lang w:eastAsia="es-CL"/>
          </w:rPr>
          <w:tab/>
        </w:r>
        <w:r w:rsidR="00DE7191" w:rsidRPr="00EB0740">
          <w:rPr>
            <w:rStyle w:val="Hipervnculo"/>
            <w:noProof/>
          </w:rPr>
          <w:t>Subtítulo</w:t>
        </w:r>
        <w:r w:rsidR="00DE7191">
          <w:rPr>
            <w:noProof/>
            <w:webHidden/>
          </w:rPr>
          <w:tab/>
        </w:r>
        <w:r w:rsidR="00DE7191">
          <w:rPr>
            <w:noProof/>
            <w:webHidden/>
          </w:rPr>
          <w:fldChar w:fldCharType="begin"/>
        </w:r>
        <w:r w:rsidR="00DE7191">
          <w:rPr>
            <w:noProof/>
            <w:webHidden/>
          </w:rPr>
          <w:instrText xml:space="preserve"> PAGEREF _Toc519159467 \h </w:instrText>
        </w:r>
        <w:r w:rsidR="00DE7191">
          <w:rPr>
            <w:noProof/>
            <w:webHidden/>
          </w:rPr>
        </w:r>
        <w:r w:rsidR="00DE7191">
          <w:rPr>
            <w:noProof/>
            <w:webHidden/>
          </w:rPr>
          <w:fldChar w:fldCharType="separate"/>
        </w:r>
        <w:r w:rsidR="00DE7191">
          <w:rPr>
            <w:noProof/>
            <w:webHidden/>
          </w:rPr>
          <w:t>3</w:t>
        </w:r>
        <w:r w:rsidR="00DE7191">
          <w:rPr>
            <w:noProof/>
            <w:webHidden/>
          </w:rPr>
          <w:fldChar w:fldCharType="end"/>
        </w:r>
      </w:hyperlink>
    </w:p>
    <w:p w:rsidR="00DE7191" w:rsidRDefault="0019306E">
      <w:pPr>
        <w:pStyle w:val="TDC1"/>
        <w:tabs>
          <w:tab w:val="left" w:pos="400"/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Cs w:val="22"/>
          <w:lang w:eastAsia="es-CL"/>
        </w:rPr>
      </w:pPr>
      <w:hyperlink w:anchor="_Toc519159468" w:history="1">
        <w:r w:rsidR="00DE7191" w:rsidRPr="00EB0740">
          <w:rPr>
            <w:rStyle w:val="Hipervnculo"/>
            <w:noProof/>
          </w:rPr>
          <w:t>3</w:t>
        </w:r>
        <w:r w:rsidR="00DE7191">
          <w:rPr>
            <w:rFonts w:asciiTheme="minorHAnsi" w:eastAsiaTheme="minorEastAsia" w:hAnsiTheme="minorHAnsi"/>
            <w:b w:val="0"/>
            <w:bCs w:val="0"/>
            <w:caps w:val="0"/>
            <w:noProof/>
            <w:szCs w:val="22"/>
            <w:lang w:eastAsia="es-CL"/>
          </w:rPr>
          <w:tab/>
        </w:r>
        <w:r w:rsidR="00DE7191" w:rsidRPr="00EB0740">
          <w:rPr>
            <w:rStyle w:val="Hipervnculo"/>
            <w:noProof/>
          </w:rPr>
          <w:t>Capítulo</w:t>
        </w:r>
        <w:r w:rsidR="00DE7191">
          <w:rPr>
            <w:noProof/>
            <w:webHidden/>
          </w:rPr>
          <w:tab/>
        </w:r>
        <w:r w:rsidR="00DE7191">
          <w:rPr>
            <w:noProof/>
            <w:webHidden/>
          </w:rPr>
          <w:fldChar w:fldCharType="begin"/>
        </w:r>
        <w:r w:rsidR="00DE7191">
          <w:rPr>
            <w:noProof/>
            <w:webHidden/>
          </w:rPr>
          <w:instrText xml:space="preserve"> PAGEREF _Toc519159468 \h </w:instrText>
        </w:r>
        <w:r w:rsidR="00DE7191">
          <w:rPr>
            <w:noProof/>
            <w:webHidden/>
          </w:rPr>
        </w:r>
        <w:r w:rsidR="00DE7191">
          <w:rPr>
            <w:noProof/>
            <w:webHidden/>
          </w:rPr>
          <w:fldChar w:fldCharType="separate"/>
        </w:r>
        <w:r w:rsidR="00DE7191">
          <w:rPr>
            <w:noProof/>
            <w:webHidden/>
          </w:rPr>
          <w:t>4</w:t>
        </w:r>
        <w:r w:rsidR="00DE7191">
          <w:rPr>
            <w:noProof/>
            <w:webHidden/>
          </w:rPr>
          <w:fldChar w:fldCharType="end"/>
        </w:r>
      </w:hyperlink>
    </w:p>
    <w:p w:rsidR="00DE7191" w:rsidRDefault="0019306E">
      <w:pPr>
        <w:pStyle w:val="TDC2"/>
        <w:tabs>
          <w:tab w:val="left" w:pos="800"/>
          <w:tab w:val="right" w:leader="dot" w:pos="8544"/>
        </w:tabs>
        <w:rPr>
          <w:rFonts w:eastAsiaTheme="minorEastAsia"/>
          <w:smallCaps w:val="0"/>
          <w:noProof/>
          <w:szCs w:val="22"/>
          <w:lang w:eastAsia="es-CL"/>
        </w:rPr>
      </w:pPr>
      <w:hyperlink w:anchor="_Toc519159469" w:history="1">
        <w:r w:rsidR="00DE7191" w:rsidRPr="00EB0740">
          <w:rPr>
            <w:rStyle w:val="Hipervnculo"/>
            <w:noProof/>
          </w:rPr>
          <w:t>3.1</w:t>
        </w:r>
        <w:r w:rsidR="00DE7191">
          <w:rPr>
            <w:rFonts w:eastAsiaTheme="minorEastAsia"/>
            <w:smallCaps w:val="0"/>
            <w:noProof/>
            <w:szCs w:val="22"/>
            <w:lang w:eastAsia="es-CL"/>
          </w:rPr>
          <w:tab/>
        </w:r>
        <w:r w:rsidR="00DE7191" w:rsidRPr="00EB0740">
          <w:rPr>
            <w:rStyle w:val="Hipervnculo"/>
            <w:noProof/>
          </w:rPr>
          <w:t>Subtítulo</w:t>
        </w:r>
        <w:r w:rsidR="00DE7191">
          <w:rPr>
            <w:noProof/>
            <w:webHidden/>
          </w:rPr>
          <w:tab/>
        </w:r>
        <w:r w:rsidR="00DE7191">
          <w:rPr>
            <w:noProof/>
            <w:webHidden/>
          </w:rPr>
          <w:fldChar w:fldCharType="begin"/>
        </w:r>
        <w:r w:rsidR="00DE7191">
          <w:rPr>
            <w:noProof/>
            <w:webHidden/>
          </w:rPr>
          <w:instrText xml:space="preserve"> PAGEREF _Toc519159469 \h </w:instrText>
        </w:r>
        <w:r w:rsidR="00DE7191">
          <w:rPr>
            <w:noProof/>
            <w:webHidden/>
          </w:rPr>
        </w:r>
        <w:r w:rsidR="00DE7191">
          <w:rPr>
            <w:noProof/>
            <w:webHidden/>
          </w:rPr>
          <w:fldChar w:fldCharType="separate"/>
        </w:r>
        <w:r w:rsidR="00DE7191">
          <w:rPr>
            <w:noProof/>
            <w:webHidden/>
          </w:rPr>
          <w:t>4</w:t>
        </w:r>
        <w:r w:rsidR="00DE7191">
          <w:rPr>
            <w:noProof/>
            <w:webHidden/>
          </w:rPr>
          <w:fldChar w:fldCharType="end"/>
        </w:r>
      </w:hyperlink>
    </w:p>
    <w:p w:rsidR="00DE7191" w:rsidRDefault="0019306E">
      <w:pPr>
        <w:pStyle w:val="TDC3"/>
        <w:tabs>
          <w:tab w:val="left" w:pos="1200"/>
          <w:tab w:val="right" w:leader="dot" w:pos="8544"/>
        </w:tabs>
        <w:rPr>
          <w:rFonts w:eastAsiaTheme="minorEastAsia"/>
          <w:i w:val="0"/>
          <w:iCs w:val="0"/>
          <w:noProof/>
          <w:szCs w:val="22"/>
          <w:lang w:eastAsia="es-CL"/>
        </w:rPr>
      </w:pPr>
      <w:hyperlink w:anchor="_Toc519159470" w:history="1">
        <w:r w:rsidR="00DE7191" w:rsidRPr="00EB0740">
          <w:rPr>
            <w:rStyle w:val="Hipervnculo"/>
            <w:noProof/>
          </w:rPr>
          <w:t>3.1.1</w:t>
        </w:r>
        <w:r w:rsidR="00DE7191">
          <w:rPr>
            <w:rFonts w:eastAsiaTheme="minorEastAsia"/>
            <w:i w:val="0"/>
            <w:iCs w:val="0"/>
            <w:noProof/>
            <w:szCs w:val="22"/>
            <w:lang w:eastAsia="es-CL"/>
          </w:rPr>
          <w:tab/>
        </w:r>
        <w:r w:rsidR="00DE7191" w:rsidRPr="00EB0740">
          <w:rPr>
            <w:rStyle w:val="Hipervnculo"/>
            <w:noProof/>
          </w:rPr>
          <w:t>Subtítulo</w:t>
        </w:r>
        <w:r w:rsidR="00DE7191">
          <w:rPr>
            <w:noProof/>
            <w:webHidden/>
          </w:rPr>
          <w:tab/>
        </w:r>
        <w:r w:rsidR="00DE7191">
          <w:rPr>
            <w:noProof/>
            <w:webHidden/>
          </w:rPr>
          <w:fldChar w:fldCharType="begin"/>
        </w:r>
        <w:r w:rsidR="00DE7191">
          <w:rPr>
            <w:noProof/>
            <w:webHidden/>
          </w:rPr>
          <w:instrText xml:space="preserve"> PAGEREF _Toc519159470 \h </w:instrText>
        </w:r>
        <w:r w:rsidR="00DE7191">
          <w:rPr>
            <w:noProof/>
            <w:webHidden/>
          </w:rPr>
        </w:r>
        <w:r w:rsidR="00DE7191">
          <w:rPr>
            <w:noProof/>
            <w:webHidden/>
          </w:rPr>
          <w:fldChar w:fldCharType="separate"/>
        </w:r>
        <w:r w:rsidR="00DE7191">
          <w:rPr>
            <w:noProof/>
            <w:webHidden/>
          </w:rPr>
          <w:t>4</w:t>
        </w:r>
        <w:r w:rsidR="00DE7191">
          <w:rPr>
            <w:noProof/>
            <w:webHidden/>
          </w:rPr>
          <w:fldChar w:fldCharType="end"/>
        </w:r>
      </w:hyperlink>
    </w:p>
    <w:p w:rsidR="00DE7191" w:rsidRDefault="0019306E">
      <w:pPr>
        <w:pStyle w:val="TDC1"/>
        <w:tabs>
          <w:tab w:val="left" w:pos="400"/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Cs w:val="22"/>
          <w:lang w:eastAsia="es-CL"/>
        </w:rPr>
      </w:pPr>
      <w:hyperlink w:anchor="_Toc519159471" w:history="1">
        <w:r w:rsidR="00DE7191" w:rsidRPr="00EB0740">
          <w:rPr>
            <w:rStyle w:val="Hipervnculo"/>
            <w:noProof/>
          </w:rPr>
          <w:t>4</w:t>
        </w:r>
        <w:r w:rsidR="00DE7191">
          <w:rPr>
            <w:rFonts w:asciiTheme="minorHAnsi" w:eastAsiaTheme="minorEastAsia" w:hAnsiTheme="minorHAnsi"/>
            <w:b w:val="0"/>
            <w:bCs w:val="0"/>
            <w:caps w:val="0"/>
            <w:noProof/>
            <w:szCs w:val="22"/>
            <w:lang w:eastAsia="es-CL"/>
          </w:rPr>
          <w:tab/>
        </w:r>
        <w:r w:rsidR="00DE7191" w:rsidRPr="00EB0740">
          <w:rPr>
            <w:rStyle w:val="Hipervnculo"/>
            <w:noProof/>
          </w:rPr>
          <w:t>Capítulo</w:t>
        </w:r>
        <w:r w:rsidR="00DE7191">
          <w:rPr>
            <w:noProof/>
            <w:webHidden/>
          </w:rPr>
          <w:tab/>
        </w:r>
        <w:r w:rsidR="00DE7191">
          <w:rPr>
            <w:noProof/>
            <w:webHidden/>
          </w:rPr>
          <w:fldChar w:fldCharType="begin"/>
        </w:r>
        <w:r w:rsidR="00DE7191">
          <w:rPr>
            <w:noProof/>
            <w:webHidden/>
          </w:rPr>
          <w:instrText xml:space="preserve"> PAGEREF _Toc519159471 \h </w:instrText>
        </w:r>
        <w:r w:rsidR="00DE7191">
          <w:rPr>
            <w:noProof/>
            <w:webHidden/>
          </w:rPr>
        </w:r>
        <w:r w:rsidR="00DE7191">
          <w:rPr>
            <w:noProof/>
            <w:webHidden/>
          </w:rPr>
          <w:fldChar w:fldCharType="separate"/>
        </w:r>
        <w:r w:rsidR="00DE7191">
          <w:rPr>
            <w:noProof/>
            <w:webHidden/>
          </w:rPr>
          <w:t>5</w:t>
        </w:r>
        <w:r w:rsidR="00DE7191">
          <w:rPr>
            <w:noProof/>
            <w:webHidden/>
          </w:rPr>
          <w:fldChar w:fldCharType="end"/>
        </w:r>
      </w:hyperlink>
    </w:p>
    <w:p w:rsidR="00DE7191" w:rsidRDefault="0019306E">
      <w:pPr>
        <w:pStyle w:val="TDC2"/>
        <w:tabs>
          <w:tab w:val="left" w:pos="800"/>
          <w:tab w:val="right" w:leader="dot" w:pos="8544"/>
        </w:tabs>
        <w:rPr>
          <w:rFonts w:eastAsiaTheme="minorEastAsia"/>
          <w:smallCaps w:val="0"/>
          <w:noProof/>
          <w:szCs w:val="22"/>
          <w:lang w:eastAsia="es-CL"/>
        </w:rPr>
      </w:pPr>
      <w:hyperlink w:anchor="_Toc519159472" w:history="1">
        <w:r w:rsidR="00DE7191" w:rsidRPr="00EB0740">
          <w:rPr>
            <w:rStyle w:val="Hipervnculo"/>
            <w:noProof/>
          </w:rPr>
          <w:t>4.1</w:t>
        </w:r>
        <w:r w:rsidR="00DE7191">
          <w:rPr>
            <w:rFonts w:eastAsiaTheme="minorEastAsia"/>
            <w:smallCaps w:val="0"/>
            <w:noProof/>
            <w:szCs w:val="22"/>
            <w:lang w:eastAsia="es-CL"/>
          </w:rPr>
          <w:tab/>
        </w:r>
        <w:r w:rsidR="00DE7191" w:rsidRPr="00EB0740">
          <w:rPr>
            <w:rStyle w:val="Hipervnculo"/>
            <w:noProof/>
          </w:rPr>
          <w:t>Subtítulo</w:t>
        </w:r>
        <w:r w:rsidR="00DE7191">
          <w:rPr>
            <w:noProof/>
            <w:webHidden/>
          </w:rPr>
          <w:tab/>
        </w:r>
        <w:r w:rsidR="00DE7191">
          <w:rPr>
            <w:noProof/>
            <w:webHidden/>
          </w:rPr>
          <w:fldChar w:fldCharType="begin"/>
        </w:r>
        <w:r w:rsidR="00DE7191">
          <w:rPr>
            <w:noProof/>
            <w:webHidden/>
          </w:rPr>
          <w:instrText xml:space="preserve"> PAGEREF _Toc519159472 \h </w:instrText>
        </w:r>
        <w:r w:rsidR="00DE7191">
          <w:rPr>
            <w:noProof/>
            <w:webHidden/>
          </w:rPr>
        </w:r>
        <w:r w:rsidR="00DE7191">
          <w:rPr>
            <w:noProof/>
            <w:webHidden/>
          </w:rPr>
          <w:fldChar w:fldCharType="separate"/>
        </w:r>
        <w:r w:rsidR="00DE7191">
          <w:rPr>
            <w:noProof/>
            <w:webHidden/>
          </w:rPr>
          <w:t>5</w:t>
        </w:r>
        <w:r w:rsidR="00DE7191">
          <w:rPr>
            <w:noProof/>
            <w:webHidden/>
          </w:rPr>
          <w:fldChar w:fldCharType="end"/>
        </w:r>
      </w:hyperlink>
    </w:p>
    <w:p w:rsidR="00DE7191" w:rsidRDefault="0019306E">
      <w:pPr>
        <w:pStyle w:val="TDC3"/>
        <w:tabs>
          <w:tab w:val="left" w:pos="1200"/>
          <w:tab w:val="right" w:leader="dot" w:pos="8544"/>
        </w:tabs>
        <w:rPr>
          <w:rFonts w:eastAsiaTheme="minorEastAsia"/>
          <w:i w:val="0"/>
          <w:iCs w:val="0"/>
          <w:noProof/>
          <w:szCs w:val="22"/>
          <w:lang w:eastAsia="es-CL"/>
        </w:rPr>
      </w:pPr>
      <w:hyperlink w:anchor="_Toc519159473" w:history="1">
        <w:r w:rsidR="00DE7191" w:rsidRPr="00EB0740">
          <w:rPr>
            <w:rStyle w:val="Hipervnculo"/>
            <w:noProof/>
          </w:rPr>
          <w:t>4.1.1</w:t>
        </w:r>
        <w:r w:rsidR="00DE7191">
          <w:rPr>
            <w:rFonts w:eastAsiaTheme="minorEastAsia"/>
            <w:i w:val="0"/>
            <w:iCs w:val="0"/>
            <w:noProof/>
            <w:szCs w:val="22"/>
            <w:lang w:eastAsia="es-CL"/>
          </w:rPr>
          <w:tab/>
        </w:r>
        <w:r w:rsidR="00DE7191" w:rsidRPr="00EB0740">
          <w:rPr>
            <w:rStyle w:val="Hipervnculo"/>
            <w:noProof/>
          </w:rPr>
          <w:t>Subtítulo</w:t>
        </w:r>
        <w:r w:rsidR="00DE7191">
          <w:rPr>
            <w:noProof/>
            <w:webHidden/>
          </w:rPr>
          <w:tab/>
        </w:r>
        <w:r w:rsidR="00DE7191">
          <w:rPr>
            <w:noProof/>
            <w:webHidden/>
          </w:rPr>
          <w:fldChar w:fldCharType="begin"/>
        </w:r>
        <w:r w:rsidR="00DE7191">
          <w:rPr>
            <w:noProof/>
            <w:webHidden/>
          </w:rPr>
          <w:instrText xml:space="preserve"> PAGEREF _Toc519159473 \h </w:instrText>
        </w:r>
        <w:r w:rsidR="00DE7191">
          <w:rPr>
            <w:noProof/>
            <w:webHidden/>
          </w:rPr>
        </w:r>
        <w:r w:rsidR="00DE7191">
          <w:rPr>
            <w:noProof/>
            <w:webHidden/>
          </w:rPr>
          <w:fldChar w:fldCharType="separate"/>
        </w:r>
        <w:r w:rsidR="00DE7191">
          <w:rPr>
            <w:noProof/>
            <w:webHidden/>
          </w:rPr>
          <w:t>5</w:t>
        </w:r>
        <w:r w:rsidR="00DE7191">
          <w:rPr>
            <w:noProof/>
            <w:webHidden/>
          </w:rPr>
          <w:fldChar w:fldCharType="end"/>
        </w:r>
      </w:hyperlink>
    </w:p>
    <w:p w:rsidR="00DE7191" w:rsidRDefault="0019306E">
      <w:pPr>
        <w:pStyle w:val="TDC1"/>
        <w:tabs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Cs w:val="22"/>
          <w:lang w:eastAsia="es-CL"/>
        </w:rPr>
      </w:pPr>
      <w:hyperlink w:anchor="_Toc519159474" w:history="1">
        <w:r w:rsidR="00DE7191" w:rsidRPr="00EB0740">
          <w:rPr>
            <w:rStyle w:val="Hipervnculo"/>
            <w:noProof/>
          </w:rPr>
          <w:t>CONCLUSIONES Y RECOMENDACIONES</w:t>
        </w:r>
        <w:r w:rsidR="00DE7191">
          <w:rPr>
            <w:noProof/>
            <w:webHidden/>
          </w:rPr>
          <w:tab/>
        </w:r>
        <w:r w:rsidR="00DE7191">
          <w:rPr>
            <w:noProof/>
            <w:webHidden/>
          </w:rPr>
          <w:fldChar w:fldCharType="begin"/>
        </w:r>
        <w:r w:rsidR="00DE7191">
          <w:rPr>
            <w:noProof/>
            <w:webHidden/>
          </w:rPr>
          <w:instrText xml:space="preserve"> PAGEREF _Toc519159474 \h </w:instrText>
        </w:r>
        <w:r w:rsidR="00DE7191">
          <w:rPr>
            <w:noProof/>
            <w:webHidden/>
          </w:rPr>
        </w:r>
        <w:r w:rsidR="00DE7191">
          <w:rPr>
            <w:noProof/>
            <w:webHidden/>
          </w:rPr>
          <w:fldChar w:fldCharType="separate"/>
        </w:r>
        <w:r w:rsidR="00DE7191">
          <w:rPr>
            <w:noProof/>
            <w:webHidden/>
          </w:rPr>
          <w:t>7</w:t>
        </w:r>
        <w:r w:rsidR="00DE7191">
          <w:rPr>
            <w:noProof/>
            <w:webHidden/>
          </w:rPr>
          <w:fldChar w:fldCharType="end"/>
        </w:r>
      </w:hyperlink>
    </w:p>
    <w:p w:rsidR="00DE7191" w:rsidRDefault="0019306E">
      <w:pPr>
        <w:pStyle w:val="TDC1"/>
        <w:tabs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Cs w:val="22"/>
          <w:lang w:eastAsia="es-CL"/>
        </w:rPr>
      </w:pPr>
      <w:hyperlink w:anchor="_Toc519159475" w:history="1">
        <w:r w:rsidR="00DE7191" w:rsidRPr="00EB0740">
          <w:rPr>
            <w:rStyle w:val="Hipervnculo"/>
            <w:noProof/>
          </w:rPr>
          <w:t>GLOSARIO</w:t>
        </w:r>
        <w:r w:rsidR="00DE7191">
          <w:rPr>
            <w:noProof/>
            <w:webHidden/>
          </w:rPr>
          <w:tab/>
        </w:r>
        <w:r w:rsidR="00DE7191">
          <w:rPr>
            <w:noProof/>
            <w:webHidden/>
          </w:rPr>
          <w:fldChar w:fldCharType="begin"/>
        </w:r>
        <w:r w:rsidR="00DE7191">
          <w:rPr>
            <w:noProof/>
            <w:webHidden/>
          </w:rPr>
          <w:instrText xml:space="preserve"> PAGEREF _Toc519159475 \h </w:instrText>
        </w:r>
        <w:r w:rsidR="00DE7191">
          <w:rPr>
            <w:noProof/>
            <w:webHidden/>
          </w:rPr>
        </w:r>
        <w:r w:rsidR="00DE7191">
          <w:rPr>
            <w:noProof/>
            <w:webHidden/>
          </w:rPr>
          <w:fldChar w:fldCharType="separate"/>
        </w:r>
        <w:r w:rsidR="00DE7191">
          <w:rPr>
            <w:noProof/>
            <w:webHidden/>
          </w:rPr>
          <w:t>8</w:t>
        </w:r>
        <w:r w:rsidR="00DE7191">
          <w:rPr>
            <w:noProof/>
            <w:webHidden/>
          </w:rPr>
          <w:fldChar w:fldCharType="end"/>
        </w:r>
      </w:hyperlink>
    </w:p>
    <w:p w:rsidR="00DE7191" w:rsidRDefault="0019306E">
      <w:pPr>
        <w:pStyle w:val="TDC1"/>
        <w:tabs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Cs w:val="22"/>
          <w:lang w:eastAsia="es-CL"/>
        </w:rPr>
      </w:pPr>
      <w:hyperlink w:anchor="_Toc519159476" w:history="1">
        <w:r w:rsidR="00DE7191" w:rsidRPr="00EB0740">
          <w:rPr>
            <w:rStyle w:val="Hipervnculo"/>
            <w:noProof/>
          </w:rPr>
          <w:t>REFERENCIAS BIBLIOGRÁFICAS</w:t>
        </w:r>
        <w:r w:rsidR="00DE7191">
          <w:rPr>
            <w:noProof/>
            <w:webHidden/>
          </w:rPr>
          <w:tab/>
        </w:r>
        <w:r w:rsidR="00DE7191">
          <w:rPr>
            <w:noProof/>
            <w:webHidden/>
          </w:rPr>
          <w:fldChar w:fldCharType="begin"/>
        </w:r>
        <w:r w:rsidR="00DE7191">
          <w:rPr>
            <w:noProof/>
            <w:webHidden/>
          </w:rPr>
          <w:instrText xml:space="preserve"> PAGEREF _Toc519159476 \h </w:instrText>
        </w:r>
        <w:r w:rsidR="00DE7191">
          <w:rPr>
            <w:noProof/>
            <w:webHidden/>
          </w:rPr>
        </w:r>
        <w:r w:rsidR="00DE7191">
          <w:rPr>
            <w:noProof/>
            <w:webHidden/>
          </w:rPr>
          <w:fldChar w:fldCharType="separate"/>
        </w:r>
        <w:r w:rsidR="00DE7191">
          <w:rPr>
            <w:noProof/>
            <w:webHidden/>
          </w:rPr>
          <w:t>9</w:t>
        </w:r>
        <w:r w:rsidR="00DE7191">
          <w:rPr>
            <w:noProof/>
            <w:webHidden/>
          </w:rPr>
          <w:fldChar w:fldCharType="end"/>
        </w:r>
      </w:hyperlink>
    </w:p>
    <w:p w:rsidR="00DE7191" w:rsidRDefault="0019306E">
      <w:pPr>
        <w:pStyle w:val="TDC1"/>
        <w:tabs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Cs w:val="22"/>
          <w:lang w:eastAsia="es-CL"/>
        </w:rPr>
      </w:pPr>
      <w:hyperlink w:anchor="_Toc519159477" w:history="1">
        <w:r w:rsidR="00DE7191" w:rsidRPr="00EB0740">
          <w:rPr>
            <w:rStyle w:val="Hipervnculo"/>
            <w:noProof/>
          </w:rPr>
          <w:t>ANEXOS</w:t>
        </w:r>
        <w:r w:rsidR="00DE7191">
          <w:rPr>
            <w:noProof/>
            <w:webHidden/>
          </w:rPr>
          <w:tab/>
        </w:r>
        <w:r w:rsidR="00DE7191">
          <w:rPr>
            <w:noProof/>
            <w:webHidden/>
          </w:rPr>
          <w:fldChar w:fldCharType="begin"/>
        </w:r>
        <w:r w:rsidR="00DE7191">
          <w:rPr>
            <w:noProof/>
            <w:webHidden/>
          </w:rPr>
          <w:instrText xml:space="preserve"> PAGEREF _Toc519159477 \h </w:instrText>
        </w:r>
        <w:r w:rsidR="00DE7191">
          <w:rPr>
            <w:noProof/>
            <w:webHidden/>
          </w:rPr>
        </w:r>
        <w:r w:rsidR="00DE7191">
          <w:rPr>
            <w:noProof/>
            <w:webHidden/>
          </w:rPr>
          <w:fldChar w:fldCharType="separate"/>
        </w:r>
        <w:r w:rsidR="00DE7191">
          <w:rPr>
            <w:noProof/>
            <w:webHidden/>
          </w:rPr>
          <w:t>10</w:t>
        </w:r>
        <w:r w:rsidR="00DE7191">
          <w:rPr>
            <w:noProof/>
            <w:webHidden/>
          </w:rPr>
          <w:fldChar w:fldCharType="end"/>
        </w:r>
      </w:hyperlink>
    </w:p>
    <w:p w:rsidR="00DE7191" w:rsidRDefault="0019306E">
      <w:pPr>
        <w:pStyle w:val="TDC1"/>
        <w:tabs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Cs w:val="22"/>
          <w:lang w:eastAsia="es-CL"/>
        </w:rPr>
      </w:pPr>
      <w:hyperlink w:anchor="_Toc519159478" w:history="1">
        <w:r w:rsidR="00DE7191" w:rsidRPr="00EB0740">
          <w:rPr>
            <w:rStyle w:val="Hipervnculo"/>
            <w:noProof/>
          </w:rPr>
          <w:t>APÉNDICES</w:t>
        </w:r>
        <w:r w:rsidR="00DE7191">
          <w:rPr>
            <w:noProof/>
            <w:webHidden/>
          </w:rPr>
          <w:tab/>
        </w:r>
        <w:r w:rsidR="00DE7191">
          <w:rPr>
            <w:noProof/>
            <w:webHidden/>
          </w:rPr>
          <w:fldChar w:fldCharType="begin"/>
        </w:r>
        <w:r w:rsidR="00DE7191">
          <w:rPr>
            <w:noProof/>
            <w:webHidden/>
          </w:rPr>
          <w:instrText xml:space="preserve"> PAGEREF _Toc519159478 \h </w:instrText>
        </w:r>
        <w:r w:rsidR="00DE7191">
          <w:rPr>
            <w:noProof/>
            <w:webHidden/>
          </w:rPr>
        </w:r>
        <w:r w:rsidR="00DE7191">
          <w:rPr>
            <w:noProof/>
            <w:webHidden/>
          </w:rPr>
          <w:fldChar w:fldCharType="separate"/>
        </w:r>
        <w:r w:rsidR="00DE7191">
          <w:rPr>
            <w:noProof/>
            <w:webHidden/>
          </w:rPr>
          <w:t>11</w:t>
        </w:r>
        <w:r w:rsidR="00DE7191">
          <w:rPr>
            <w:noProof/>
            <w:webHidden/>
          </w:rPr>
          <w:fldChar w:fldCharType="end"/>
        </w:r>
      </w:hyperlink>
    </w:p>
    <w:p w:rsidR="00C46764" w:rsidRDefault="00C87BB7" w:rsidP="00AE2666">
      <w:pPr>
        <w:rPr>
          <w:rFonts w:cs="Arial"/>
          <w:b/>
          <w:bCs/>
          <w:caps/>
          <w:szCs w:val="20"/>
        </w:rPr>
      </w:pPr>
      <w:r w:rsidRPr="00216BBB">
        <w:rPr>
          <w:rFonts w:cs="Arial"/>
          <w:b/>
          <w:bCs/>
          <w:caps/>
        </w:rPr>
        <w:fldChar w:fldCharType="end"/>
      </w:r>
    </w:p>
    <w:p w:rsidR="00C46764" w:rsidRDefault="00C46764" w:rsidP="00AE2666">
      <w:pPr>
        <w:rPr>
          <w:rFonts w:cs="Arial"/>
          <w:b/>
          <w:bCs/>
          <w:caps/>
          <w:szCs w:val="20"/>
        </w:rPr>
      </w:pPr>
    </w:p>
    <w:p w:rsidR="00067A34" w:rsidRPr="00AE2666" w:rsidRDefault="00067A34" w:rsidP="00AE2666">
      <w:r w:rsidRPr="00C87BB7">
        <w:rPr>
          <w:rFonts w:cs="Arial"/>
          <w:szCs w:val="20"/>
        </w:rPr>
        <w:br w:type="page"/>
      </w:r>
    </w:p>
    <w:p w:rsidR="00B17E41" w:rsidRPr="00D72098" w:rsidRDefault="00B17E41" w:rsidP="00D72098">
      <w:pPr>
        <w:rPr>
          <w:b/>
          <w:sz w:val="24"/>
        </w:rPr>
      </w:pPr>
      <w:bookmarkStart w:id="13" w:name="_Toc424048813"/>
      <w:bookmarkStart w:id="14" w:name="_Toc438056109"/>
      <w:r w:rsidRPr="00D72098">
        <w:rPr>
          <w:b/>
          <w:sz w:val="24"/>
        </w:rPr>
        <w:lastRenderedPageBreak/>
        <w:t xml:space="preserve">Índice de Tablas </w:t>
      </w:r>
      <w:r w:rsidRPr="00D72098">
        <w:rPr>
          <w:b/>
          <w:color w:val="FF0000"/>
          <w:sz w:val="24"/>
        </w:rPr>
        <w:t>(Obligatorio)</w:t>
      </w:r>
      <w:bookmarkEnd w:id="12"/>
      <w:bookmarkEnd w:id="13"/>
      <w:bookmarkEnd w:id="14"/>
    </w:p>
    <w:p w:rsidR="00B17E41" w:rsidRPr="00912CFC" w:rsidRDefault="00B17E41" w:rsidP="00B17E41">
      <w:pPr>
        <w:pStyle w:val="Tabladeilustraciones"/>
        <w:tabs>
          <w:tab w:val="right" w:pos="8657"/>
        </w:tabs>
        <w:ind w:firstLine="0"/>
        <w:rPr>
          <w:rFonts w:ascii="Arial" w:eastAsiaTheme="minorEastAsia" w:hAnsi="Arial" w:cs="Arial"/>
          <w:noProof/>
          <w:sz w:val="20"/>
          <w:szCs w:val="20"/>
        </w:rPr>
      </w:pPr>
      <w:r w:rsidRPr="00912CFC">
        <w:rPr>
          <w:rFonts w:ascii="Arial" w:hAnsi="Arial" w:cs="Arial"/>
          <w:b/>
          <w:bCs/>
          <w:caps/>
          <w:sz w:val="20"/>
          <w:szCs w:val="20"/>
        </w:rPr>
        <w:fldChar w:fldCharType="begin"/>
      </w:r>
      <w:r w:rsidRPr="00912CFC">
        <w:rPr>
          <w:rFonts w:ascii="Arial" w:hAnsi="Arial" w:cs="Arial"/>
          <w:b/>
          <w:bCs/>
          <w:caps/>
          <w:sz w:val="20"/>
          <w:szCs w:val="20"/>
        </w:rPr>
        <w:instrText xml:space="preserve"> TOC \h \z \c "Tabla" </w:instrText>
      </w:r>
      <w:r w:rsidRPr="00912CFC">
        <w:rPr>
          <w:rFonts w:ascii="Arial" w:hAnsi="Arial" w:cs="Arial"/>
          <w:b/>
          <w:bCs/>
          <w:caps/>
          <w:sz w:val="20"/>
          <w:szCs w:val="20"/>
        </w:rPr>
        <w:fldChar w:fldCharType="separate"/>
      </w:r>
      <w:hyperlink w:anchor="_Toc320744140" w:history="1">
        <w:r w:rsidRPr="00912CFC">
          <w:rPr>
            <w:rStyle w:val="Hipervnculo"/>
            <w:rFonts w:ascii="Arial" w:hAnsi="Arial" w:cs="Arial"/>
            <w:noProof/>
            <w:sz w:val="20"/>
            <w:szCs w:val="20"/>
          </w:rPr>
          <w:t xml:space="preserve">Tabla </w:t>
        </w:r>
        <w:r w:rsidRPr="00912CFC">
          <w:rPr>
            <w:rStyle w:val="Hipervnculo"/>
            <w:rFonts w:ascii="Arial" w:hAnsi="Arial" w:cs="Arial"/>
            <w:noProof/>
            <w:sz w:val="20"/>
            <w:szCs w:val="20"/>
            <w:cs/>
          </w:rPr>
          <w:t>‎</w:t>
        </w:r>
        <w:r w:rsidRPr="00912CFC">
          <w:rPr>
            <w:rStyle w:val="Hipervnculo"/>
            <w:rFonts w:ascii="Arial" w:hAnsi="Arial" w:cs="Arial"/>
            <w:noProof/>
            <w:sz w:val="20"/>
            <w:szCs w:val="20"/>
          </w:rPr>
          <w:t>2</w:t>
        </w:r>
        <w:r w:rsidRPr="00912CFC">
          <w:rPr>
            <w:rStyle w:val="Hipervnculo"/>
            <w:rFonts w:ascii="Arial" w:hAnsi="Arial" w:cs="Arial"/>
            <w:noProof/>
            <w:sz w:val="20"/>
            <w:szCs w:val="20"/>
          </w:rPr>
          <w:noBreakHyphen/>
          <w:t>1 División Hojas de Desarrollo</w:t>
        </w:r>
        <w:r w:rsidRPr="00912CFC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912CFC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912CFC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_Toc320744140 \h </w:instrText>
        </w:r>
        <w:r w:rsidRPr="00912CFC">
          <w:rPr>
            <w:rFonts w:ascii="Arial" w:hAnsi="Arial" w:cs="Arial"/>
            <w:noProof/>
            <w:webHidden/>
            <w:sz w:val="20"/>
            <w:szCs w:val="20"/>
          </w:rPr>
        </w:r>
        <w:r w:rsidRPr="00912CFC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F04E03">
          <w:rPr>
            <w:rFonts w:ascii="Arial" w:hAnsi="Arial" w:cs="Arial"/>
            <w:b/>
            <w:bCs/>
            <w:noProof/>
            <w:webHidden/>
            <w:sz w:val="20"/>
            <w:szCs w:val="20"/>
            <w:lang w:val="es-ES"/>
          </w:rPr>
          <w:t>¡Error! Marcador no definido.</w:t>
        </w:r>
        <w:r w:rsidRPr="00912CFC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  <w:r w:rsidRPr="00912CFC">
        <w:rPr>
          <w:rFonts w:ascii="Arial" w:hAnsi="Arial" w:cs="Arial"/>
          <w:noProof/>
          <w:sz w:val="20"/>
          <w:szCs w:val="20"/>
        </w:rPr>
        <w:t>.</w:t>
      </w:r>
    </w:p>
    <w:p w:rsidR="00B17E41" w:rsidRPr="00912CFC" w:rsidRDefault="00B17E41" w:rsidP="00C46764">
      <w:pPr>
        <w:pStyle w:val="Tabladeilustraciones"/>
        <w:tabs>
          <w:tab w:val="right" w:pos="8657"/>
        </w:tabs>
        <w:ind w:firstLine="0"/>
        <w:rPr>
          <w:rFonts w:ascii="Arial" w:eastAsiaTheme="minorEastAsia" w:hAnsi="Arial" w:cs="Arial"/>
          <w:noProof/>
          <w:sz w:val="20"/>
          <w:szCs w:val="20"/>
        </w:rPr>
      </w:pPr>
      <w:r w:rsidRPr="00912CFC">
        <w:rPr>
          <w:rFonts w:ascii="Arial" w:hAnsi="Arial" w:cs="Arial"/>
          <w:sz w:val="20"/>
          <w:szCs w:val="20"/>
        </w:rPr>
        <w:fldChar w:fldCharType="end"/>
      </w:r>
      <w:r w:rsidR="00C46764" w:rsidRPr="00912CFC">
        <w:rPr>
          <w:rFonts w:ascii="Arial" w:eastAsiaTheme="minorEastAsia" w:hAnsi="Arial" w:cs="Arial"/>
          <w:noProof/>
          <w:sz w:val="20"/>
          <w:szCs w:val="20"/>
        </w:rPr>
        <w:t xml:space="preserve"> </w:t>
      </w:r>
    </w:p>
    <w:p w:rsidR="00B17E41" w:rsidRPr="00912CFC" w:rsidRDefault="00B17E41" w:rsidP="00B17E41">
      <w:pPr>
        <w:rPr>
          <w:rStyle w:val="Textoennegrita"/>
          <w:rFonts w:ascii="Arial" w:eastAsiaTheme="majorEastAsia" w:hAnsi="Arial" w:cs="Arial"/>
          <w:bCs w:val="0"/>
          <w:sz w:val="20"/>
          <w:szCs w:val="20"/>
        </w:rPr>
      </w:pPr>
      <w:r w:rsidRPr="00912CFC">
        <w:rPr>
          <w:rStyle w:val="Textoennegrita"/>
          <w:rFonts w:ascii="Arial" w:hAnsi="Arial" w:cs="Arial"/>
          <w:sz w:val="20"/>
          <w:szCs w:val="20"/>
        </w:rPr>
        <w:br w:type="page"/>
      </w:r>
    </w:p>
    <w:p w:rsidR="00B17E41" w:rsidRPr="00D72098" w:rsidRDefault="00B17E41" w:rsidP="00D72098">
      <w:pPr>
        <w:rPr>
          <w:b/>
          <w:sz w:val="24"/>
        </w:rPr>
      </w:pPr>
      <w:bookmarkStart w:id="15" w:name="_Toc424047565"/>
      <w:bookmarkStart w:id="16" w:name="_Toc424048814"/>
      <w:bookmarkStart w:id="17" w:name="_Toc438056110"/>
      <w:r w:rsidRPr="00D72098">
        <w:rPr>
          <w:b/>
          <w:sz w:val="24"/>
        </w:rPr>
        <w:lastRenderedPageBreak/>
        <w:t xml:space="preserve">Índice de Ilustraciones </w:t>
      </w:r>
      <w:r w:rsidRPr="00D72098">
        <w:rPr>
          <w:b/>
          <w:color w:val="FF0000"/>
          <w:sz w:val="24"/>
        </w:rPr>
        <w:t>(Optativo)</w:t>
      </w:r>
      <w:bookmarkEnd w:id="15"/>
      <w:bookmarkEnd w:id="16"/>
      <w:bookmarkEnd w:id="17"/>
    </w:p>
    <w:p w:rsidR="00B17E41" w:rsidRPr="00912CFC" w:rsidRDefault="0019306E" w:rsidP="00B17E41">
      <w:pPr>
        <w:tabs>
          <w:tab w:val="right" w:pos="8657"/>
        </w:tabs>
        <w:spacing w:after="0" w:line="240" w:lineRule="auto"/>
        <w:ind w:firstLine="284"/>
        <w:contextualSpacing/>
        <w:rPr>
          <w:rFonts w:eastAsia="Calibri" w:cs="Arial"/>
          <w:noProof/>
          <w:szCs w:val="20"/>
          <w:lang w:eastAsia="es-CL"/>
        </w:rPr>
      </w:pPr>
      <w:hyperlink w:anchor="_Toc321173911" w:history="1">
        <w:r w:rsidR="00B17E41" w:rsidRPr="00912CFC">
          <w:rPr>
            <w:rFonts w:eastAsia="Calibri" w:cs="Arial"/>
            <w:noProof/>
            <w:szCs w:val="20"/>
            <w:lang w:eastAsia="es-CL"/>
          </w:rPr>
          <w:t xml:space="preserve">Fig. </w:t>
        </w:r>
        <w:r w:rsidR="00B17E41" w:rsidRPr="00912CFC">
          <w:rPr>
            <w:rFonts w:eastAsia="Calibri" w:cs="Arial"/>
            <w:noProof/>
            <w:szCs w:val="20"/>
            <w:cs/>
            <w:lang w:eastAsia="es-CL"/>
          </w:rPr>
          <w:t>‎</w:t>
        </w:r>
        <w:r w:rsidR="00B17E41" w:rsidRPr="00912CFC">
          <w:rPr>
            <w:rFonts w:eastAsia="Calibri" w:cs="Arial"/>
            <w:noProof/>
            <w:szCs w:val="20"/>
            <w:lang w:eastAsia="es-CL"/>
          </w:rPr>
          <w:t>2.1 Ejemplo Imagen</w:t>
        </w:r>
        <w:r w:rsidR="00B17E41" w:rsidRPr="00912CFC">
          <w:rPr>
            <w:rFonts w:eastAsia="Calibri" w:cs="Arial"/>
            <w:noProof/>
            <w:webHidden/>
            <w:szCs w:val="20"/>
            <w:lang w:eastAsia="es-CL"/>
          </w:rPr>
          <w:tab/>
        </w:r>
        <w:r w:rsidR="00B17E41" w:rsidRPr="00912CFC">
          <w:rPr>
            <w:rFonts w:eastAsia="Calibri" w:cs="Arial"/>
            <w:noProof/>
            <w:webHidden/>
            <w:szCs w:val="20"/>
            <w:lang w:eastAsia="es-CL"/>
          </w:rPr>
          <w:fldChar w:fldCharType="begin"/>
        </w:r>
        <w:r w:rsidR="00B17E41" w:rsidRPr="00912CFC">
          <w:rPr>
            <w:rFonts w:eastAsia="Calibri" w:cs="Arial"/>
            <w:noProof/>
            <w:webHidden/>
            <w:szCs w:val="20"/>
            <w:lang w:eastAsia="es-CL"/>
          </w:rPr>
          <w:instrText xml:space="preserve"> PAGEREF _Toc321173911 \h </w:instrText>
        </w:r>
        <w:r w:rsidR="00B17E41" w:rsidRPr="00912CFC">
          <w:rPr>
            <w:rFonts w:eastAsia="Calibri" w:cs="Arial"/>
            <w:noProof/>
            <w:webHidden/>
            <w:szCs w:val="20"/>
            <w:lang w:eastAsia="es-CL"/>
          </w:rPr>
        </w:r>
        <w:r w:rsidR="00B17E41" w:rsidRPr="00912CFC">
          <w:rPr>
            <w:rFonts w:eastAsia="Calibri" w:cs="Arial"/>
            <w:noProof/>
            <w:webHidden/>
            <w:szCs w:val="20"/>
            <w:lang w:eastAsia="es-CL"/>
          </w:rPr>
          <w:fldChar w:fldCharType="separate"/>
        </w:r>
        <w:r w:rsidR="00F04E03">
          <w:rPr>
            <w:rFonts w:eastAsia="Calibri" w:cs="Arial"/>
            <w:b/>
            <w:bCs/>
            <w:noProof/>
            <w:webHidden/>
            <w:szCs w:val="20"/>
            <w:lang w:val="es-ES" w:eastAsia="es-CL"/>
          </w:rPr>
          <w:t>¡Error! Marcador no definido.</w:t>
        </w:r>
        <w:r w:rsidR="00B17E41" w:rsidRPr="00912CFC">
          <w:rPr>
            <w:rFonts w:eastAsia="Calibri" w:cs="Arial"/>
            <w:noProof/>
            <w:webHidden/>
            <w:szCs w:val="20"/>
            <w:lang w:eastAsia="es-CL"/>
          </w:rPr>
          <w:fldChar w:fldCharType="end"/>
        </w:r>
      </w:hyperlink>
    </w:p>
    <w:p w:rsidR="00B17E41" w:rsidRPr="00912CFC" w:rsidRDefault="00B17E41" w:rsidP="00B17E41">
      <w:pPr>
        <w:tabs>
          <w:tab w:val="right" w:pos="8657"/>
        </w:tabs>
        <w:spacing w:after="0" w:line="240" w:lineRule="auto"/>
        <w:ind w:firstLine="284"/>
        <w:contextualSpacing/>
        <w:rPr>
          <w:rFonts w:eastAsia="Times New Roman" w:cs="Arial"/>
          <w:noProof/>
          <w:szCs w:val="20"/>
          <w:lang w:eastAsia="es-CL"/>
        </w:rPr>
      </w:pPr>
      <w:r w:rsidRPr="00912CFC">
        <w:rPr>
          <w:rFonts w:eastAsia="Calibri" w:cs="Arial"/>
          <w:szCs w:val="20"/>
          <w:lang w:eastAsia="es-CL"/>
        </w:rPr>
        <w:fldChar w:fldCharType="begin"/>
      </w:r>
      <w:r w:rsidRPr="00912CFC">
        <w:rPr>
          <w:rFonts w:eastAsia="Calibri" w:cs="Arial"/>
          <w:szCs w:val="20"/>
          <w:lang w:eastAsia="es-CL"/>
        </w:rPr>
        <w:instrText xml:space="preserve"> TOC \h \z \c "Fig." </w:instrText>
      </w:r>
      <w:r w:rsidRPr="00912CFC">
        <w:rPr>
          <w:rFonts w:eastAsia="Calibri" w:cs="Arial"/>
          <w:szCs w:val="20"/>
          <w:lang w:eastAsia="es-CL"/>
        </w:rPr>
        <w:fldChar w:fldCharType="separate"/>
      </w:r>
      <w:hyperlink w:anchor="_Toc423611519" w:history="1">
        <w:r w:rsidRPr="00912CFC">
          <w:rPr>
            <w:rFonts w:eastAsia="Calibri" w:cs="Arial"/>
            <w:noProof/>
            <w:szCs w:val="20"/>
            <w:lang w:eastAsia="es-CL"/>
          </w:rPr>
          <w:t xml:space="preserve">Fig. </w:t>
        </w:r>
        <w:r w:rsidRPr="00912CFC">
          <w:rPr>
            <w:rFonts w:eastAsia="Calibri" w:cs="Arial"/>
            <w:noProof/>
            <w:szCs w:val="20"/>
            <w:cs/>
            <w:lang w:eastAsia="es-CL"/>
          </w:rPr>
          <w:t>‎</w:t>
        </w:r>
        <w:r w:rsidRPr="00912CFC">
          <w:rPr>
            <w:rFonts w:eastAsia="Calibri" w:cs="Arial"/>
            <w:noProof/>
            <w:szCs w:val="20"/>
            <w:lang w:eastAsia="es-CL"/>
          </w:rPr>
          <w:t>2.1 Ejemplo Imagen</w:t>
        </w:r>
        <w:r w:rsidRPr="00912CFC">
          <w:rPr>
            <w:rFonts w:eastAsia="Calibri" w:cs="Arial"/>
            <w:noProof/>
            <w:webHidden/>
            <w:szCs w:val="20"/>
            <w:lang w:eastAsia="es-CL"/>
          </w:rPr>
          <w:tab/>
        </w:r>
        <w:r w:rsidRPr="00912CFC">
          <w:rPr>
            <w:rFonts w:eastAsia="Calibri" w:cs="Arial"/>
            <w:noProof/>
            <w:webHidden/>
            <w:szCs w:val="20"/>
            <w:lang w:eastAsia="es-CL"/>
          </w:rPr>
          <w:fldChar w:fldCharType="begin"/>
        </w:r>
        <w:r w:rsidRPr="00912CFC">
          <w:rPr>
            <w:rFonts w:eastAsia="Calibri" w:cs="Arial"/>
            <w:noProof/>
            <w:webHidden/>
            <w:szCs w:val="20"/>
            <w:lang w:eastAsia="es-CL"/>
          </w:rPr>
          <w:instrText xml:space="preserve"> PAGEREF _Toc423611519 \h </w:instrText>
        </w:r>
        <w:r w:rsidRPr="00912CFC">
          <w:rPr>
            <w:rFonts w:eastAsia="Calibri" w:cs="Arial"/>
            <w:noProof/>
            <w:webHidden/>
            <w:szCs w:val="20"/>
            <w:lang w:eastAsia="es-CL"/>
          </w:rPr>
        </w:r>
        <w:r w:rsidRPr="00912CFC">
          <w:rPr>
            <w:rFonts w:eastAsia="Calibri" w:cs="Arial"/>
            <w:noProof/>
            <w:webHidden/>
            <w:szCs w:val="20"/>
            <w:lang w:eastAsia="es-CL"/>
          </w:rPr>
          <w:fldChar w:fldCharType="separate"/>
        </w:r>
        <w:r w:rsidR="00F04E03">
          <w:rPr>
            <w:rFonts w:eastAsia="Calibri" w:cs="Arial"/>
            <w:b/>
            <w:bCs/>
            <w:noProof/>
            <w:webHidden/>
            <w:szCs w:val="20"/>
            <w:lang w:val="es-ES" w:eastAsia="es-CL"/>
          </w:rPr>
          <w:t>¡Error! Marcador no definido.</w:t>
        </w:r>
        <w:r w:rsidRPr="00912CFC">
          <w:rPr>
            <w:rFonts w:eastAsia="Calibri" w:cs="Arial"/>
            <w:noProof/>
            <w:webHidden/>
            <w:szCs w:val="20"/>
            <w:lang w:eastAsia="es-CL"/>
          </w:rPr>
          <w:fldChar w:fldCharType="end"/>
        </w:r>
      </w:hyperlink>
    </w:p>
    <w:p w:rsidR="00B17E41" w:rsidRPr="00912CFC" w:rsidRDefault="00B17E41" w:rsidP="00B17E41">
      <w:pPr>
        <w:spacing w:after="120" w:line="240" w:lineRule="auto"/>
        <w:ind w:firstLine="284"/>
        <w:contextualSpacing/>
        <w:rPr>
          <w:rFonts w:eastAsia="Calibri" w:cs="Arial"/>
          <w:szCs w:val="20"/>
          <w:lang w:eastAsia="es-CL"/>
        </w:rPr>
      </w:pPr>
      <w:r w:rsidRPr="00912CFC">
        <w:rPr>
          <w:rFonts w:eastAsia="Calibri" w:cs="Arial"/>
          <w:szCs w:val="20"/>
          <w:lang w:eastAsia="es-CL"/>
        </w:rPr>
        <w:fldChar w:fldCharType="end"/>
      </w:r>
    </w:p>
    <w:p w:rsidR="00912CFC" w:rsidRDefault="00912CFC" w:rsidP="00B17E41">
      <w:pPr>
        <w:sectPr w:rsidR="00912CFC" w:rsidSect="00912CFC">
          <w:footerReference w:type="default" r:id="rId10"/>
          <w:pgSz w:w="12240" w:h="15840" w:code="1"/>
          <w:pgMar w:top="1418" w:right="1418" w:bottom="1418" w:left="2268" w:header="709" w:footer="709" w:gutter="0"/>
          <w:pgNumType w:fmt="lowerRoman" w:start="1"/>
          <w:cols w:space="708"/>
          <w:docGrid w:linePitch="360"/>
        </w:sectPr>
      </w:pPr>
    </w:p>
    <w:p w:rsidR="00B17E41" w:rsidRDefault="00D626BE" w:rsidP="000F5B28">
      <w:pPr>
        <w:pStyle w:val="Ttulo1"/>
        <w:numPr>
          <w:ilvl w:val="0"/>
          <w:numId w:val="0"/>
        </w:numPr>
        <w:ind w:left="432"/>
      </w:pPr>
      <w:bookmarkStart w:id="18" w:name="_Toc424047566"/>
      <w:bookmarkStart w:id="19" w:name="_Toc519159461"/>
      <w:r>
        <w:lastRenderedPageBreak/>
        <w:t>INTRODUCCIÓN</w:t>
      </w:r>
      <w:bookmarkEnd w:id="18"/>
      <w:bookmarkEnd w:id="19"/>
    </w:p>
    <w:p w:rsidR="00C46764" w:rsidRDefault="00C46764"/>
    <w:p w:rsidR="00C46764" w:rsidRDefault="00C46764"/>
    <w:p w:rsidR="00C46764" w:rsidRDefault="00C46764"/>
    <w:p w:rsidR="00C46764" w:rsidRDefault="00C46764"/>
    <w:p w:rsidR="00C46764" w:rsidRDefault="00C46764"/>
    <w:p w:rsidR="00C46764" w:rsidRDefault="00C46764"/>
    <w:p w:rsidR="00C46764" w:rsidRDefault="00C46764"/>
    <w:p w:rsidR="00C46764" w:rsidRDefault="00C46764"/>
    <w:p w:rsidR="00C46764" w:rsidRDefault="00C46764"/>
    <w:p w:rsidR="00C46764" w:rsidRDefault="00C46764"/>
    <w:p w:rsidR="00C46764" w:rsidRDefault="00C46764"/>
    <w:p w:rsidR="00C46764" w:rsidRDefault="00C46764"/>
    <w:p w:rsidR="00912CFC" w:rsidRDefault="00912CFC">
      <w:r>
        <w:br w:type="page"/>
      </w:r>
    </w:p>
    <w:p w:rsidR="00DE7191" w:rsidRPr="00D72098" w:rsidRDefault="00BE14D7" w:rsidP="00DE7191">
      <w:pPr>
        <w:pStyle w:val="Ttulo1"/>
      </w:pPr>
      <w:bookmarkStart w:id="20" w:name="_Toc477185098"/>
      <w:bookmarkStart w:id="21" w:name="_Toc519159462"/>
      <w:bookmarkStart w:id="22" w:name="_Toc424047567"/>
      <w:r w:rsidRPr="00D72098">
        <w:lastRenderedPageBreak/>
        <w:t>CAPÍTULO</w:t>
      </w:r>
      <w:bookmarkEnd w:id="20"/>
      <w:bookmarkEnd w:id="21"/>
      <w:r w:rsidRPr="00D72098">
        <w:t xml:space="preserve"> </w:t>
      </w:r>
      <w:bookmarkEnd w:id="22"/>
    </w:p>
    <w:p w:rsidR="00DE7191" w:rsidRPr="00D72098" w:rsidRDefault="00DE7191" w:rsidP="00DE7191">
      <w:pPr>
        <w:pStyle w:val="Ttulo2"/>
      </w:pPr>
      <w:bookmarkStart w:id="23" w:name="_Toc424047568"/>
      <w:bookmarkStart w:id="24" w:name="_Toc477185099"/>
      <w:bookmarkStart w:id="25" w:name="_Toc519159463"/>
      <w:r w:rsidRPr="00D72098">
        <w:t>Subtítulo</w:t>
      </w:r>
      <w:bookmarkEnd w:id="23"/>
      <w:bookmarkEnd w:id="24"/>
      <w:bookmarkEnd w:id="25"/>
      <w:r w:rsidRPr="00D72098">
        <w:t xml:space="preserve"> </w:t>
      </w:r>
    </w:p>
    <w:p w:rsidR="00DE7191" w:rsidRDefault="00DE7191" w:rsidP="00DE7191">
      <w:pPr>
        <w:pStyle w:val="Ttulo3"/>
      </w:pPr>
      <w:bookmarkStart w:id="26" w:name="_Toc424047569"/>
      <w:bookmarkStart w:id="27" w:name="_Toc477185100"/>
      <w:bookmarkStart w:id="28" w:name="_Toc519159464"/>
      <w:r>
        <w:t>Subtítulo</w:t>
      </w:r>
      <w:bookmarkEnd w:id="26"/>
      <w:bookmarkEnd w:id="27"/>
      <w:bookmarkEnd w:id="28"/>
    </w:p>
    <w:p w:rsidR="00DE7191" w:rsidRDefault="00DE7191" w:rsidP="00DE7191">
      <w:pPr>
        <w:spacing w:line="360" w:lineRule="auto"/>
      </w:pPr>
    </w:p>
    <w:p w:rsidR="00DE7191" w:rsidRDefault="00DE7191" w:rsidP="00DE7191">
      <w:r>
        <w:br w:type="page"/>
      </w:r>
    </w:p>
    <w:p w:rsidR="00DE7191" w:rsidRPr="00D72098" w:rsidRDefault="00BE14D7" w:rsidP="00DE7191">
      <w:pPr>
        <w:pStyle w:val="Ttulo1"/>
      </w:pPr>
      <w:bookmarkStart w:id="29" w:name="_Toc477185101"/>
      <w:bookmarkStart w:id="30" w:name="_Toc519159465"/>
      <w:bookmarkStart w:id="31" w:name="_Toc424047570"/>
      <w:r w:rsidRPr="00D72098">
        <w:lastRenderedPageBreak/>
        <w:t>CAPÍTULO</w:t>
      </w:r>
      <w:bookmarkEnd w:id="29"/>
      <w:bookmarkEnd w:id="30"/>
      <w:r w:rsidRPr="00D72098">
        <w:t xml:space="preserve"> </w:t>
      </w:r>
      <w:bookmarkEnd w:id="31"/>
      <w:r w:rsidRPr="00D72098">
        <w:t xml:space="preserve"> </w:t>
      </w:r>
    </w:p>
    <w:p w:rsidR="00DE7191" w:rsidRDefault="00DE7191" w:rsidP="00DE7191">
      <w:pPr>
        <w:pStyle w:val="Ttulo2"/>
      </w:pPr>
      <w:bookmarkStart w:id="32" w:name="_Toc477185102"/>
      <w:bookmarkStart w:id="33" w:name="_Toc519159466"/>
      <w:r w:rsidRPr="00D72098">
        <w:t>Subtítulo</w:t>
      </w:r>
      <w:bookmarkEnd w:id="32"/>
      <w:bookmarkEnd w:id="33"/>
    </w:p>
    <w:p w:rsidR="00DE7191" w:rsidRDefault="00DE7191" w:rsidP="00DE7191">
      <w:pPr>
        <w:pStyle w:val="Ttulo3"/>
      </w:pPr>
      <w:bookmarkStart w:id="34" w:name="_Toc477185103"/>
      <w:bookmarkStart w:id="35" w:name="_Toc519159467"/>
      <w:r w:rsidRPr="00D72098">
        <w:t>Subtítulo</w:t>
      </w:r>
      <w:bookmarkEnd w:id="34"/>
      <w:bookmarkEnd w:id="35"/>
    </w:p>
    <w:p w:rsidR="00DE7191" w:rsidRDefault="00DE7191" w:rsidP="00DE7191">
      <w:pPr>
        <w:spacing w:line="360" w:lineRule="auto"/>
      </w:pPr>
      <w:r>
        <w:br w:type="page"/>
      </w:r>
    </w:p>
    <w:p w:rsidR="00DE7191" w:rsidRDefault="00BE14D7" w:rsidP="00DE7191">
      <w:pPr>
        <w:pStyle w:val="Ttulo1"/>
      </w:pPr>
      <w:bookmarkStart w:id="36" w:name="_Toc477185104"/>
      <w:bookmarkStart w:id="37" w:name="_Toc519159468"/>
      <w:r>
        <w:lastRenderedPageBreak/>
        <w:t>CAPÍTULO</w:t>
      </w:r>
      <w:bookmarkEnd w:id="36"/>
      <w:bookmarkEnd w:id="37"/>
      <w:r>
        <w:t xml:space="preserve"> </w:t>
      </w:r>
    </w:p>
    <w:p w:rsidR="00DE7191" w:rsidRDefault="00DE7191" w:rsidP="00DE7191">
      <w:pPr>
        <w:pStyle w:val="Ttulo2"/>
      </w:pPr>
      <w:bookmarkStart w:id="38" w:name="_Toc477185105"/>
      <w:bookmarkStart w:id="39" w:name="_Toc519159469"/>
      <w:r>
        <w:t>Subtítulo</w:t>
      </w:r>
      <w:bookmarkEnd w:id="38"/>
      <w:bookmarkEnd w:id="39"/>
    </w:p>
    <w:p w:rsidR="00DE7191" w:rsidRDefault="00DE7191" w:rsidP="00DE7191">
      <w:pPr>
        <w:pStyle w:val="Ttulo3"/>
      </w:pPr>
      <w:bookmarkStart w:id="40" w:name="_Toc477185106"/>
      <w:bookmarkStart w:id="41" w:name="_Toc519159470"/>
      <w:r>
        <w:t>Subtítulo</w:t>
      </w:r>
      <w:bookmarkEnd w:id="40"/>
      <w:bookmarkEnd w:id="41"/>
    </w:p>
    <w:p w:rsidR="00DE7191" w:rsidRDefault="00DE7191" w:rsidP="00DE7191"/>
    <w:p w:rsidR="00DE7191" w:rsidRPr="00DE7191" w:rsidRDefault="00DE7191" w:rsidP="00DE7191">
      <w:pPr>
        <w:spacing w:line="360" w:lineRule="auto"/>
      </w:pPr>
    </w:p>
    <w:p w:rsidR="00DE7191" w:rsidRPr="00D72098" w:rsidRDefault="00DE7191" w:rsidP="00DE7191">
      <w:pPr>
        <w:pStyle w:val="Ttulo3"/>
        <w:numPr>
          <w:ilvl w:val="0"/>
          <w:numId w:val="0"/>
        </w:numPr>
        <w:ind w:left="720"/>
      </w:pPr>
    </w:p>
    <w:p w:rsidR="00DE7191" w:rsidRPr="00DE7191" w:rsidRDefault="00DE7191" w:rsidP="00DE7191"/>
    <w:p w:rsidR="000F5B28" w:rsidRPr="000F5B28" w:rsidRDefault="000F5B28" w:rsidP="000F5B28"/>
    <w:p w:rsidR="000F5B28" w:rsidRDefault="000F5B28" w:rsidP="000F5B28"/>
    <w:p w:rsidR="000F5B28" w:rsidRDefault="000F5B28" w:rsidP="000F5B28"/>
    <w:p w:rsidR="000F5B28" w:rsidRDefault="000F5B28" w:rsidP="000F5B28"/>
    <w:p w:rsidR="000F5B28" w:rsidRDefault="000F5B28" w:rsidP="000F5B28"/>
    <w:p w:rsidR="00C46764" w:rsidRPr="00C46764" w:rsidRDefault="00C46764" w:rsidP="00C46764"/>
    <w:p w:rsidR="00912CFC" w:rsidRDefault="00912CFC">
      <w:r>
        <w:br w:type="page"/>
      </w:r>
    </w:p>
    <w:p w:rsidR="00067A34" w:rsidRPr="00D72098" w:rsidRDefault="00067A34" w:rsidP="000F5B28">
      <w:pPr>
        <w:pStyle w:val="Ttulo3"/>
        <w:numPr>
          <w:ilvl w:val="0"/>
          <w:numId w:val="0"/>
        </w:numPr>
        <w:ind w:left="720"/>
      </w:pPr>
    </w:p>
    <w:p w:rsidR="00DE7191" w:rsidRDefault="00BE14D7" w:rsidP="00DE7191">
      <w:pPr>
        <w:pStyle w:val="Ttulo1"/>
      </w:pPr>
      <w:bookmarkStart w:id="42" w:name="_Toc477185107"/>
      <w:bookmarkStart w:id="43" w:name="_Toc519159471"/>
      <w:r>
        <w:t>CAPÍTULO</w:t>
      </w:r>
      <w:bookmarkEnd w:id="42"/>
      <w:bookmarkEnd w:id="43"/>
    </w:p>
    <w:p w:rsidR="00DE7191" w:rsidRDefault="00DE7191" w:rsidP="00DE7191">
      <w:pPr>
        <w:pStyle w:val="Ttulo2"/>
      </w:pPr>
      <w:bookmarkStart w:id="44" w:name="_Toc477185108"/>
      <w:bookmarkStart w:id="45" w:name="_Toc519159472"/>
      <w:r>
        <w:t>Subtítulo</w:t>
      </w:r>
      <w:bookmarkEnd w:id="44"/>
      <w:bookmarkEnd w:id="45"/>
    </w:p>
    <w:p w:rsidR="00DE7191" w:rsidRDefault="00DE7191" w:rsidP="00DE7191">
      <w:pPr>
        <w:pStyle w:val="Ttulo3"/>
      </w:pPr>
      <w:bookmarkStart w:id="46" w:name="_Toc477185109"/>
      <w:bookmarkStart w:id="47" w:name="_Toc519159473"/>
      <w:r>
        <w:t>Subtítulo</w:t>
      </w:r>
      <w:bookmarkEnd w:id="46"/>
      <w:bookmarkEnd w:id="47"/>
    </w:p>
    <w:p w:rsidR="00C46764" w:rsidRPr="00C46764" w:rsidRDefault="00C46764" w:rsidP="00C46764"/>
    <w:p w:rsidR="00067A34" w:rsidRDefault="00067A34">
      <w:pPr>
        <w:jc w:val="left"/>
      </w:pPr>
      <w:r>
        <w:br w:type="page"/>
      </w:r>
    </w:p>
    <w:p w:rsidR="00B836C1" w:rsidRDefault="00B836C1" w:rsidP="00D626BE">
      <w:pPr>
        <w:pStyle w:val="Ttulo1"/>
        <w:numPr>
          <w:ilvl w:val="0"/>
          <w:numId w:val="0"/>
        </w:numPr>
      </w:pPr>
      <w:bookmarkStart w:id="48" w:name="_Toc519159474"/>
    </w:p>
    <w:p w:rsidR="00D626BE" w:rsidRDefault="00D626BE" w:rsidP="00D626BE">
      <w:pPr>
        <w:pStyle w:val="Ttulo1"/>
        <w:numPr>
          <w:ilvl w:val="0"/>
          <w:numId w:val="0"/>
        </w:numPr>
      </w:pPr>
      <w:r>
        <w:t>CONCLUSIONES Y RECOMENDACIONES</w:t>
      </w:r>
      <w:bookmarkEnd w:id="48"/>
    </w:p>
    <w:p w:rsidR="00D626BE" w:rsidRDefault="00D626BE" w:rsidP="00D626BE">
      <w:pPr>
        <w:pStyle w:val="Ttulo1"/>
        <w:numPr>
          <w:ilvl w:val="0"/>
          <w:numId w:val="0"/>
        </w:numPr>
      </w:pPr>
    </w:p>
    <w:p w:rsidR="00D626BE" w:rsidRPr="00D626BE" w:rsidRDefault="00D626BE" w:rsidP="00D626BE">
      <w:pPr>
        <w:rPr>
          <w:color w:val="FF0000"/>
        </w:rPr>
      </w:pPr>
      <w:r w:rsidRPr="00D626BE">
        <w:rPr>
          <w:color w:val="FF0000"/>
        </w:rPr>
        <w:t>En nueva página</w:t>
      </w:r>
    </w:p>
    <w:p w:rsidR="003775F6" w:rsidRDefault="00D626BE" w:rsidP="00DE7191">
      <w:pPr>
        <w:spacing w:line="360" w:lineRule="auto"/>
        <w:rPr>
          <w:color w:val="FF0000"/>
        </w:rPr>
      </w:pPr>
      <w:r w:rsidRPr="00D626BE">
        <w:rPr>
          <w:color w:val="FF0000"/>
        </w:rPr>
        <w:t>Se sugiere considerar (explícita o implícitamente) conclusiones sobre: problema a investigar, objetivos planteados, análisis realizados, la metodología utilizada, sintética o general, recomendaciones e implicaciones</w:t>
      </w:r>
    </w:p>
    <w:p w:rsidR="003775F6" w:rsidRDefault="003775F6" w:rsidP="00D626BE">
      <w:pPr>
        <w:rPr>
          <w:color w:val="FF0000"/>
        </w:rPr>
      </w:pPr>
    </w:p>
    <w:p w:rsidR="003775F6" w:rsidRDefault="003775F6" w:rsidP="00D626BE">
      <w:pPr>
        <w:rPr>
          <w:color w:val="FF0000"/>
        </w:rPr>
      </w:pPr>
    </w:p>
    <w:p w:rsidR="00D626BE" w:rsidRDefault="00D626BE" w:rsidP="00D626BE">
      <w:pPr>
        <w:rPr>
          <w:color w:val="FF0000"/>
        </w:rPr>
      </w:pPr>
      <w:r>
        <w:rPr>
          <w:color w:val="FF0000"/>
        </w:rPr>
        <w:br w:type="page"/>
      </w:r>
    </w:p>
    <w:p w:rsidR="00D626BE" w:rsidRPr="00A2433A" w:rsidRDefault="00D626BE" w:rsidP="00D626BE">
      <w:pPr>
        <w:pStyle w:val="Ttulo1"/>
        <w:numPr>
          <w:ilvl w:val="0"/>
          <w:numId w:val="0"/>
        </w:numPr>
        <w:ind w:left="432"/>
        <w:rPr>
          <w:rStyle w:val="Ttulo2Car1"/>
          <w:rFonts w:cstheme="majorBidi"/>
          <w:b/>
          <w:bCs w:val="0"/>
          <w:sz w:val="24"/>
          <w:szCs w:val="32"/>
          <w:lang w:val="es-CL" w:eastAsia="en-US"/>
        </w:rPr>
      </w:pPr>
      <w:bookmarkStart w:id="49" w:name="_Toc467835556"/>
      <w:bookmarkStart w:id="50" w:name="_Toc519159475"/>
      <w:r w:rsidRPr="00A2433A">
        <w:rPr>
          <w:rStyle w:val="Ttulo2Car1"/>
          <w:rFonts w:cstheme="majorBidi"/>
          <w:b/>
          <w:bCs w:val="0"/>
          <w:sz w:val="24"/>
          <w:szCs w:val="32"/>
          <w:lang w:val="es-CL" w:eastAsia="en-US"/>
        </w:rPr>
        <w:lastRenderedPageBreak/>
        <w:t>GLOSARIO</w:t>
      </w:r>
      <w:bookmarkEnd w:id="49"/>
      <w:bookmarkEnd w:id="50"/>
    </w:p>
    <w:p w:rsidR="00D626BE" w:rsidRDefault="00BF38E4" w:rsidP="00D626BE">
      <w:pPr>
        <w:rPr>
          <w:color w:val="FF0000"/>
        </w:rPr>
      </w:pPr>
      <w:r>
        <w:rPr>
          <w:color w:val="FF0000"/>
        </w:rPr>
        <w:t xml:space="preserve">En nueva página, opcional. Si no tiene glosario, eliminar la página. </w:t>
      </w:r>
      <w:r w:rsidR="00D626BE">
        <w:rPr>
          <w:color w:val="FF0000"/>
        </w:rPr>
        <w:br w:type="page"/>
      </w:r>
    </w:p>
    <w:p w:rsidR="00D626BE" w:rsidRPr="00A2433A" w:rsidRDefault="00D626BE" w:rsidP="00D626BE">
      <w:pPr>
        <w:pStyle w:val="Ttulo1"/>
        <w:numPr>
          <w:ilvl w:val="0"/>
          <w:numId w:val="0"/>
        </w:numPr>
        <w:ind w:left="432" w:hanging="432"/>
        <w:rPr>
          <w:rStyle w:val="Ttulo2Car1"/>
          <w:rFonts w:cstheme="majorBidi"/>
          <w:b/>
          <w:bCs w:val="0"/>
          <w:sz w:val="24"/>
          <w:szCs w:val="32"/>
          <w:lang w:val="es-CL" w:eastAsia="en-US"/>
        </w:rPr>
      </w:pPr>
      <w:bookmarkStart w:id="51" w:name="_Toc467835557"/>
      <w:bookmarkStart w:id="52" w:name="_Toc519159476"/>
      <w:r w:rsidRPr="00A2433A">
        <w:rPr>
          <w:rStyle w:val="Ttulo2Car1"/>
          <w:rFonts w:cstheme="majorBidi"/>
          <w:b/>
          <w:bCs w:val="0"/>
          <w:sz w:val="24"/>
          <w:szCs w:val="32"/>
          <w:lang w:val="es-CL" w:eastAsia="en-US"/>
        </w:rPr>
        <w:lastRenderedPageBreak/>
        <w:t>REFERENCIAS BIBLIOGRÁFICAS</w:t>
      </w:r>
      <w:bookmarkEnd w:id="51"/>
      <w:bookmarkEnd w:id="52"/>
    </w:p>
    <w:p w:rsidR="00D626BE" w:rsidRPr="00D626BE" w:rsidRDefault="00D626BE" w:rsidP="00D626BE">
      <w:pPr>
        <w:rPr>
          <w:color w:val="FF0000"/>
        </w:rPr>
      </w:pPr>
      <w:r w:rsidRPr="00D626BE">
        <w:rPr>
          <w:color w:val="FF0000"/>
        </w:rPr>
        <w:t>En nueva página</w:t>
      </w:r>
    </w:p>
    <w:p w:rsidR="00D626BE" w:rsidRPr="00D626BE" w:rsidRDefault="00D626BE" w:rsidP="00D626BE">
      <w:pPr>
        <w:rPr>
          <w:b/>
          <w:color w:val="FF0000"/>
        </w:rPr>
      </w:pPr>
      <w:r w:rsidRPr="00D626BE">
        <w:rPr>
          <w:b/>
          <w:color w:val="FF0000"/>
        </w:rPr>
        <w:t xml:space="preserve">NOTA: Se debe referenciar bajo el estilo APA </w:t>
      </w:r>
    </w:p>
    <w:p w:rsidR="00D626BE" w:rsidRPr="00D626BE" w:rsidRDefault="00D626BE" w:rsidP="00D626BE">
      <w:pPr>
        <w:rPr>
          <w:color w:val="FF0000"/>
        </w:rPr>
      </w:pPr>
      <w:r w:rsidRPr="00D626BE">
        <w:rPr>
          <w:color w:val="FF0000"/>
        </w:rPr>
        <w:t>En orden alfabético por apellido de autor</w:t>
      </w:r>
      <w:r w:rsidR="009B5304">
        <w:rPr>
          <w:color w:val="FF0000"/>
        </w:rPr>
        <w:t xml:space="preserve"> (un solo listado), con sangría francesa, sin viñetas.</w:t>
      </w:r>
    </w:p>
    <w:p w:rsidR="00D626BE" w:rsidRPr="00D72098" w:rsidRDefault="00D626BE" w:rsidP="00D626BE">
      <w:pPr>
        <w:jc w:val="left"/>
        <w:rPr>
          <w:rFonts w:asciiTheme="minorHAnsi" w:hAnsiTheme="minorHAnsi"/>
          <w:color w:val="FF0000"/>
        </w:rPr>
      </w:pPr>
      <w:r w:rsidRPr="00D72098">
        <w:rPr>
          <w:rFonts w:asciiTheme="minorHAnsi" w:hAnsiTheme="minorHAnsi"/>
          <w:color w:val="FF0000"/>
        </w:rPr>
        <w:t xml:space="preserve">Para mayores detalles revisar: </w:t>
      </w:r>
      <w:hyperlink r:id="rId11" w:history="1">
        <w:r w:rsidRPr="00D72098">
          <w:rPr>
            <w:rStyle w:val="Hipervnculo"/>
            <w:rFonts w:asciiTheme="minorHAnsi" w:hAnsiTheme="minorHAnsi"/>
            <w:color w:val="FF0000"/>
            <w:sz w:val="22"/>
          </w:rPr>
          <w:t>http://biblioteca.usach.cl/sites/biblioteca/files/documentos/dhi-apa_0.pdf</w:t>
        </w:r>
      </w:hyperlink>
    </w:p>
    <w:p w:rsidR="00D626BE" w:rsidRPr="00D626BE" w:rsidRDefault="00D626BE" w:rsidP="00D626BE">
      <w:pPr>
        <w:rPr>
          <w:color w:val="FF0000"/>
        </w:rPr>
      </w:pPr>
    </w:p>
    <w:p w:rsidR="00D626BE" w:rsidRPr="00D626BE" w:rsidRDefault="00D626BE" w:rsidP="00D626BE">
      <w:pPr>
        <w:pStyle w:val="Ttulo1"/>
        <w:numPr>
          <w:ilvl w:val="0"/>
          <w:numId w:val="0"/>
        </w:numPr>
        <w:ind w:left="432" w:hanging="432"/>
      </w:pPr>
      <w:r w:rsidRPr="00D626BE">
        <w:br w:type="page"/>
      </w:r>
      <w:bookmarkStart w:id="53" w:name="_Toc467835558"/>
      <w:bookmarkStart w:id="54" w:name="_Toc519159477"/>
      <w:r w:rsidRPr="00D626BE">
        <w:lastRenderedPageBreak/>
        <w:t>ANEXOS</w:t>
      </w:r>
      <w:bookmarkEnd w:id="53"/>
      <w:bookmarkEnd w:id="54"/>
    </w:p>
    <w:p w:rsidR="00D626BE" w:rsidRDefault="00D626BE" w:rsidP="00D626BE">
      <w:pPr>
        <w:rPr>
          <w:color w:val="FF0000"/>
        </w:rPr>
      </w:pPr>
      <w:r w:rsidRPr="00D626BE">
        <w:rPr>
          <w:color w:val="FF0000"/>
        </w:rPr>
        <w:t>En nueva página, opcional.</w:t>
      </w:r>
    </w:p>
    <w:p w:rsidR="00D626BE" w:rsidRDefault="00D626BE" w:rsidP="00D626BE">
      <w:pPr>
        <w:rPr>
          <w:color w:val="FF0000"/>
        </w:rPr>
      </w:pPr>
      <w:r w:rsidRPr="006D21B7">
        <w:rPr>
          <w:color w:val="FF0000"/>
        </w:rPr>
        <w:t>Los anexos corresponden a aquellos materiales encontrados en la búsqueda de información y qu</w:t>
      </w:r>
      <w:r w:rsidR="00216BBB">
        <w:rPr>
          <w:color w:val="FF0000"/>
        </w:rPr>
        <w:t>e son relevantes para la tesis, tales como: t</w:t>
      </w:r>
      <w:r w:rsidRPr="00D626BE">
        <w:rPr>
          <w:color w:val="FF0000"/>
        </w:rPr>
        <w:t xml:space="preserve">ablas, bases de datos, esquemas, mapas, figuras, fotografías, etc. No es de elaboración propia. </w:t>
      </w:r>
      <w:r>
        <w:rPr>
          <w:color w:val="FF0000"/>
        </w:rPr>
        <w:br w:type="page"/>
      </w:r>
    </w:p>
    <w:p w:rsidR="00D626BE" w:rsidRPr="00D626BE" w:rsidRDefault="00D626BE" w:rsidP="00D626BE">
      <w:pPr>
        <w:pStyle w:val="Ttulo1"/>
        <w:numPr>
          <w:ilvl w:val="0"/>
          <w:numId w:val="0"/>
        </w:numPr>
        <w:ind w:left="432" w:hanging="432"/>
      </w:pPr>
      <w:bookmarkStart w:id="55" w:name="_Toc467835559"/>
      <w:bookmarkStart w:id="56" w:name="_Toc519159478"/>
      <w:r>
        <w:lastRenderedPageBreak/>
        <w:t>APÉ</w:t>
      </w:r>
      <w:r w:rsidRPr="00D626BE">
        <w:t>NDICES</w:t>
      </w:r>
      <w:bookmarkEnd w:id="55"/>
      <w:bookmarkEnd w:id="56"/>
    </w:p>
    <w:p w:rsidR="00D626BE" w:rsidRDefault="00D626BE" w:rsidP="00DE7191">
      <w:pPr>
        <w:spacing w:line="360" w:lineRule="auto"/>
        <w:rPr>
          <w:color w:val="FF0000"/>
        </w:rPr>
      </w:pPr>
      <w:r w:rsidRPr="00D626BE">
        <w:rPr>
          <w:color w:val="FF0000"/>
        </w:rPr>
        <w:t>Opcional, en nueva página</w:t>
      </w:r>
    </w:p>
    <w:p w:rsidR="00216BBB" w:rsidRDefault="00216BBB" w:rsidP="00216BBB"/>
    <w:p w:rsidR="00216BBB" w:rsidRPr="006D21B7" w:rsidRDefault="00216BBB" w:rsidP="00216BBB">
      <w:pPr>
        <w:rPr>
          <w:color w:val="FF0000"/>
        </w:rPr>
      </w:pPr>
      <w:r w:rsidRPr="006D21B7">
        <w:rPr>
          <w:color w:val="FF0000"/>
        </w:rPr>
        <w:t>Los apéndices son materiales elaborados por el autor para la investigación (encuestas, entrevistas).</w:t>
      </w:r>
    </w:p>
    <w:p w:rsidR="00D626BE" w:rsidRPr="00D626BE" w:rsidRDefault="00D626BE" w:rsidP="00D626BE">
      <w:pPr>
        <w:rPr>
          <w:color w:val="FF0000"/>
        </w:rPr>
      </w:pPr>
      <w:r w:rsidRPr="00D626BE">
        <w:rPr>
          <w:color w:val="FF0000"/>
        </w:rPr>
        <w:t xml:space="preserve">No pueden faltar: </w:t>
      </w:r>
    </w:p>
    <w:p w:rsidR="00D626BE" w:rsidRPr="00D626BE" w:rsidRDefault="00D626BE" w:rsidP="00D626BE">
      <w:pPr>
        <w:rPr>
          <w:color w:val="FF0000"/>
        </w:rPr>
      </w:pPr>
      <w:r w:rsidRPr="00D626BE">
        <w:rPr>
          <w:color w:val="FF0000"/>
        </w:rPr>
        <w:t>1) Instrumentos de recolección de datos utilizados (descripción precisa, confiabilidad, validez y variables, o conceptos, eventos, situaciones, categorías, lugares de donde se obtuvo la información). Facsímiles encuestas, entrevistas y similares</w:t>
      </w:r>
    </w:p>
    <w:p w:rsidR="006D21B7" w:rsidRPr="00E60AF6" w:rsidRDefault="00D626BE" w:rsidP="00E60AF6">
      <w:r w:rsidRPr="00D626BE">
        <w:rPr>
          <w:color w:val="FF0000"/>
        </w:rPr>
        <w:t>2) La base de datos resultante de encuestas, entrevistas y similares realizadas (a menos que sea muy extensa).</w:t>
      </w:r>
    </w:p>
    <w:p w:rsidR="00E60AF6" w:rsidRPr="00E60AF6" w:rsidRDefault="00E60AF6" w:rsidP="00E60AF6"/>
    <w:p w:rsidR="00E60AF6" w:rsidRPr="00E60AF6" w:rsidRDefault="00E60AF6" w:rsidP="00E60AF6"/>
    <w:p w:rsidR="006D21B7" w:rsidRPr="006D21B7" w:rsidRDefault="006D21B7" w:rsidP="006D21B7"/>
    <w:p w:rsidR="00E60AF6" w:rsidRDefault="00E60AF6" w:rsidP="00E60AF6"/>
    <w:p w:rsidR="00E60AF6" w:rsidRPr="00E60AF6" w:rsidRDefault="00E60AF6" w:rsidP="00E60AF6">
      <w:pPr>
        <w:jc w:val="right"/>
      </w:pPr>
    </w:p>
    <w:sectPr w:rsidR="00E60AF6" w:rsidRPr="00E60AF6" w:rsidSect="00C46764">
      <w:footerReference w:type="default" r:id="rId12"/>
      <w:pgSz w:w="12240" w:h="15840" w:code="1"/>
      <w:pgMar w:top="1418" w:right="1418" w:bottom="1418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06E" w:rsidRDefault="0019306E" w:rsidP="00F1583B">
      <w:pPr>
        <w:spacing w:after="0" w:line="240" w:lineRule="auto"/>
      </w:pPr>
      <w:r>
        <w:separator/>
      </w:r>
    </w:p>
  </w:endnote>
  <w:endnote w:type="continuationSeparator" w:id="0">
    <w:p w:rsidR="0019306E" w:rsidRDefault="0019306E" w:rsidP="00F15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CFC" w:rsidRDefault="00912CFC">
    <w:pPr>
      <w:pStyle w:val="Piedepgina"/>
      <w:jc w:val="right"/>
    </w:pPr>
  </w:p>
  <w:p w:rsidR="00912CFC" w:rsidRDefault="00912CF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5067944"/>
      <w:docPartObj>
        <w:docPartGallery w:val="Page Numbers (Bottom of Page)"/>
        <w:docPartUnique/>
      </w:docPartObj>
    </w:sdtPr>
    <w:sdtEndPr/>
    <w:sdtContent>
      <w:p w:rsidR="00912CFC" w:rsidRDefault="00912CF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03A" w:rsidRPr="00EA003A">
          <w:rPr>
            <w:noProof/>
            <w:lang w:val="es-ES"/>
          </w:rPr>
          <w:t>vi</w:t>
        </w:r>
        <w:r>
          <w:fldChar w:fldCharType="end"/>
        </w:r>
      </w:p>
    </w:sdtContent>
  </w:sdt>
  <w:p w:rsidR="00912CFC" w:rsidRDefault="00912CF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8229106"/>
      <w:docPartObj>
        <w:docPartGallery w:val="Page Numbers (Bottom of Page)"/>
        <w:docPartUnique/>
      </w:docPartObj>
    </w:sdtPr>
    <w:sdtEndPr/>
    <w:sdtContent>
      <w:p w:rsidR="00067A34" w:rsidRDefault="00067A3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03A" w:rsidRPr="00EA003A">
          <w:rPr>
            <w:noProof/>
            <w:lang w:val="es-ES"/>
          </w:rPr>
          <w:t>10</w:t>
        </w:r>
        <w:r>
          <w:fldChar w:fldCharType="end"/>
        </w:r>
      </w:p>
    </w:sdtContent>
  </w:sdt>
  <w:p w:rsidR="00067A34" w:rsidRDefault="00067A3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06E" w:rsidRDefault="0019306E" w:rsidP="00F1583B">
      <w:pPr>
        <w:spacing w:after="0" w:line="240" w:lineRule="auto"/>
      </w:pPr>
      <w:r>
        <w:separator/>
      </w:r>
    </w:p>
  </w:footnote>
  <w:footnote w:type="continuationSeparator" w:id="0">
    <w:p w:rsidR="0019306E" w:rsidRDefault="0019306E" w:rsidP="00F15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85CE4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04666A1"/>
    <w:multiLevelType w:val="hybridMultilevel"/>
    <w:tmpl w:val="7D70A5D0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975A5"/>
    <w:multiLevelType w:val="hybridMultilevel"/>
    <w:tmpl w:val="AE129F5C"/>
    <w:lvl w:ilvl="0" w:tplc="3842A5E6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22AC5"/>
    <w:multiLevelType w:val="hybridMultilevel"/>
    <w:tmpl w:val="130E7D54"/>
    <w:lvl w:ilvl="0" w:tplc="84FEA082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43DE4"/>
    <w:multiLevelType w:val="hybridMultilevel"/>
    <w:tmpl w:val="2B747C8A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17ED3"/>
    <w:multiLevelType w:val="hybridMultilevel"/>
    <w:tmpl w:val="91E20DD6"/>
    <w:lvl w:ilvl="0" w:tplc="8ED2A6EE">
      <w:start w:val="1"/>
      <w:numFmt w:val="decimal"/>
      <w:lvlText w:val="1.%1.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41A4A"/>
    <w:multiLevelType w:val="hybridMultilevel"/>
    <w:tmpl w:val="93AA74AE"/>
    <w:lvl w:ilvl="0" w:tplc="5E22CD0C">
      <w:start w:val="1"/>
      <w:numFmt w:val="decimal"/>
      <w:lvlText w:val="1.%1.1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0"/>
    <w:lvlOverride w:ilvl="0">
      <w:startOverride w:val="5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03"/>
    <w:rsid w:val="00067A34"/>
    <w:rsid w:val="000F5B28"/>
    <w:rsid w:val="0010046A"/>
    <w:rsid w:val="00142238"/>
    <w:rsid w:val="00175F09"/>
    <w:rsid w:val="00176207"/>
    <w:rsid w:val="0019306E"/>
    <w:rsid w:val="001E4329"/>
    <w:rsid w:val="001F19F9"/>
    <w:rsid w:val="0020072D"/>
    <w:rsid w:val="00216BBB"/>
    <w:rsid w:val="00270D20"/>
    <w:rsid w:val="00277B2E"/>
    <w:rsid w:val="0029147F"/>
    <w:rsid w:val="002A29F0"/>
    <w:rsid w:val="002B06E4"/>
    <w:rsid w:val="002D56FA"/>
    <w:rsid w:val="00307647"/>
    <w:rsid w:val="0035035A"/>
    <w:rsid w:val="003775F6"/>
    <w:rsid w:val="003C2D8D"/>
    <w:rsid w:val="003C6E61"/>
    <w:rsid w:val="003D2A9C"/>
    <w:rsid w:val="00424732"/>
    <w:rsid w:val="004A1D2E"/>
    <w:rsid w:val="004D314F"/>
    <w:rsid w:val="0051024A"/>
    <w:rsid w:val="00547532"/>
    <w:rsid w:val="005513CF"/>
    <w:rsid w:val="005623E7"/>
    <w:rsid w:val="005750CE"/>
    <w:rsid w:val="005C316E"/>
    <w:rsid w:val="006B5D30"/>
    <w:rsid w:val="006D21B7"/>
    <w:rsid w:val="006E0B55"/>
    <w:rsid w:val="00757267"/>
    <w:rsid w:val="00832C96"/>
    <w:rsid w:val="00870CD1"/>
    <w:rsid w:val="008D2F15"/>
    <w:rsid w:val="008F5A06"/>
    <w:rsid w:val="00903C56"/>
    <w:rsid w:val="00912CFC"/>
    <w:rsid w:val="009229D0"/>
    <w:rsid w:val="00957D78"/>
    <w:rsid w:val="009B5304"/>
    <w:rsid w:val="00A00AB9"/>
    <w:rsid w:val="00A2433A"/>
    <w:rsid w:val="00A44D9D"/>
    <w:rsid w:val="00A45F48"/>
    <w:rsid w:val="00A55FB3"/>
    <w:rsid w:val="00A62A48"/>
    <w:rsid w:val="00A722FE"/>
    <w:rsid w:val="00A73826"/>
    <w:rsid w:val="00A839FC"/>
    <w:rsid w:val="00AA2F19"/>
    <w:rsid w:val="00AC3848"/>
    <w:rsid w:val="00AE2666"/>
    <w:rsid w:val="00AE768A"/>
    <w:rsid w:val="00B17E41"/>
    <w:rsid w:val="00B836C1"/>
    <w:rsid w:val="00BD461A"/>
    <w:rsid w:val="00BE14D7"/>
    <w:rsid w:val="00BF38E4"/>
    <w:rsid w:val="00BF74A2"/>
    <w:rsid w:val="00C46764"/>
    <w:rsid w:val="00C56B6D"/>
    <w:rsid w:val="00C87BB7"/>
    <w:rsid w:val="00CE6877"/>
    <w:rsid w:val="00D131D6"/>
    <w:rsid w:val="00D178A7"/>
    <w:rsid w:val="00D57515"/>
    <w:rsid w:val="00D626BE"/>
    <w:rsid w:val="00D6662B"/>
    <w:rsid w:val="00D72098"/>
    <w:rsid w:val="00DD09B7"/>
    <w:rsid w:val="00DE1B81"/>
    <w:rsid w:val="00DE5DF5"/>
    <w:rsid w:val="00DE7191"/>
    <w:rsid w:val="00DF706A"/>
    <w:rsid w:val="00E4387E"/>
    <w:rsid w:val="00E60AF6"/>
    <w:rsid w:val="00E64E9D"/>
    <w:rsid w:val="00E66F73"/>
    <w:rsid w:val="00E71198"/>
    <w:rsid w:val="00E7504F"/>
    <w:rsid w:val="00EA003A"/>
    <w:rsid w:val="00EC4DD2"/>
    <w:rsid w:val="00ED5E11"/>
    <w:rsid w:val="00ED6830"/>
    <w:rsid w:val="00EE0F3C"/>
    <w:rsid w:val="00F04E03"/>
    <w:rsid w:val="00F1583B"/>
    <w:rsid w:val="00F25654"/>
    <w:rsid w:val="00F31999"/>
    <w:rsid w:val="00F9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9EDDB6C5-B51B-4546-9CA2-B43A4210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191"/>
    <w:pPr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D72098"/>
    <w:pPr>
      <w:keepNext/>
      <w:keepLines/>
      <w:numPr>
        <w:numId w:val="5"/>
      </w:numPr>
      <w:spacing w:after="24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styleId="Ttulo2">
    <w:name w:val="heading 2"/>
    <w:basedOn w:val="Ttulo1"/>
    <w:next w:val="Ttulo1"/>
    <w:link w:val="Ttulo2Car"/>
    <w:uiPriority w:val="9"/>
    <w:unhideWhenUsed/>
    <w:qFormat/>
    <w:rsid w:val="000F5B28"/>
    <w:pPr>
      <w:numPr>
        <w:ilvl w:val="1"/>
      </w:numPr>
      <w:spacing w:before="240"/>
      <w:outlineLvl w:val="1"/>
    </w:pPr>
    <w:rPr>
      <w:sz w:val="22"/>
      <w:szCs w:val="26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D72098"/>
    <w:pPr>
      <w:numPr>
        <w:ilvl w:val="2"/>
      </w:numPr>
      <w:outlineLvl w:val="2"/>
    </w:pPr>
    <w:rPr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7A34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7A34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67A34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7A34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7A34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7A34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58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83B"/>
  </w:style>
  <w:style w:type="paragraph" w:styleId="Piedepgina">
    <w:name w:val="footer"/>
    <w:basedOn w:val="Normal"/>
    <w:link w:val="PiedepginaCar"/>
    <w:uiPriority w:val="99"/>
    <w:unhideWhenUsed/>
    <w:rsid w:val="00F158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83B"/>
  </w:style>
  <w:style w:type="character" w:customStyle="1" w:styleId="Ttulo1Car">
    <w:name w:val="Título 1 Car"/>
    <w:basedOn w:val="Fuentedeprrafopredeter"/>
    <w:link w:val="Ttulo1"/>
    <w:uiPriority w:val="9"/>
    <w:rsid w:val="00D72098"/>
    <w:rPr>
      <w:rFonts w:ascii="Arial" w:eastAsiaTheme="majorEastAsia" w:hAnsi="Arial" w:cstheme="majorBidi"/>
      <w:b/>
      <w:sz w:val="24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6E0B55"/>
    <w:pPr>
      <w:outlineLvl w:val="9"/>
    </w:pPr>
    <w:rPr>
      <w:lang w:eastAsia="es-CL"/>
    </w:rPr>
  </w:style>
  <w:style w:type="character" w:styleId="Textodelmarcadordeposicin">
    <w:name w:val="Placeholder Text"/>
    <w:basedOn w:val="Fuentedeprrafopredeter"/>
    <w:uiPriority w:val="99"/>
    <w:semiHidden/>
    <w:rsid w:val="00EE0F3C"/>
    <w:rPr>
      <w:color w:val="808080"/>
    </w:rPr>
  </w:style>
  <w:style w:type="character" w:customStyle="1" w:styleId="Estilo1">
    <w:name w:val="Estilo1"/>
    <w:basedOn w:val="Fuentedeprrafopredeter"/>
    <w:uiPriority w:val="1"/>
    <w:rsid w:val="00EE0F3C"/>
    <w:rPr>
      <w:rFonts w:ascii="Arial" w:hAnsi="Arial"/>
      <w:sz w:val="24"/>
    </w:rPr>
  </w:style>
  <w:style w:type="character" w:customStyle="1" w:styleId="Estilo2">
    <w:name w:val="Estilo2"/>
    <w:basedOn w:val="Fuentedeprrafopredeter"/>
    <w:uiPriority w:val="1"/>
    <w:rsid w:val="00EE0F3C"/>
    <w:rPr>
      <w:rFonts w:ascii="Arial" w:hAnsi="Arial"/>
      <w:sz w:val="24"/>
    </w:rPr>
  </w:style>
  <w:style w:type="character" w:customStyle="1" w:styleId="Cabecera">
    <w:name w:val="Cabecera"/>
    <w:basedOn w:val="Fuentedeprrafopredeter"/>
    <w:uiPriority w:val="1"/>
    <w:rsid w:val="00EE0F3C"/>
    <w:rPr>
      <w:rFonts w:ascii="Arial" w:hAnsi="Arial"/>
      <w:b/>
      <w:sz w:val="24"/>
    </w:rPr>
  </w:style>
  <w:style w:type="character" w:customStyle="1" w:styleId="UnidadMenor">
    <w:name w:val="Unidad Menor"/>
    <w:basedOn w:val="Fuentedeprrafopredeter"/>
    <w:uiPriority w:val="1"/>
    <w:rsid w:val="005750CE"/>
    <w:rPr>
      <w:rFonts w:ascii="Arial" w:hAnsi="Arial"/>
      <w:b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7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532"/>
    <w:rPr>
      <w:rFonts w:ascii="Segoe UI" w:hAnsi="Segoe UI" w:cs="Segoe UI"/>
      <w:sz w:val="18"/>
      <w:szCs w:val="18"/>
    </w:rPr>
  </w:style>
  <w:style w:type="character" w:customStyle="1" w:styleId="Estilo3">
    <w:name w:val="Estilo3"/>
    <w:basedOn w:val="Fuentedeprrafopredeter"/>
    <w:uiPriority w:val="1"/>
    <w:rsid w:val="00176207"/>
    <w:rPr>
      <w:rFonts w:ascii="Arial" w:hAnsi="Arial"/>
      <w:sz w:val="20"/>
    </w:rPr>
  </w:style>
  <w:style w:type="character" w:customStyle="1" w:styleId="Estilo4">
    <w:name w:val="Estilo4"/>
    <w:basedOn w:val="Fuentedeprrafopredeter"/>
    <w:uiPriority w:val="1"/>
    <w:rsid w:val="00176207"/>
    <w:rPr>
      <w:rFonts w:ascii="Arial" w:hAnsi="Arial"/>
      <w:b/>
      <w:sz w:val="20"/>
    </w:rPr>
  </w:style>
  <w:style w:type="character" w:customStyle="1" w:styleId="Estilo5">
    <w:name w:val="Estilo5"/>
    <w:basedOn w:val="Fuentedeprrafopredeter"/>
    <w:uiPriority w:val="1"/>
    <w:rsid w:val="00B17E41"/>
    <w:rPr>
      <w:rFonts w:ascii="Arial" w:hAnsi="Arial"/>
      <w:sz w:val="20"/>
    </w:rPr>
  </w:style>
  <w:style w:type="paragraph" w:styleId="Sinespaciado">
    <w:name w:val="No Spacing"/>
    <w:basedOn w:val="Normal"/>
    <w:next w:val="Normal"/>
    <w:link w:val="SinespaciadoCar"/>
    <w:uiPriority w:val="1"/>
    <w:qFormat/>
    <w:rsid w:val="00067A34"/>
    <w:pPr>
      <w:spacing w:after="240" w:line="240" w:lineRule="auto"/>
    </w:pPr>
    <w:rPr>
      <w:b/>
      <w:sz w:val="32"/>
    </w:rPr>
  </w:style>
  <w:style w:type="character" w:customStyle="1" w:styleId="Ttulo2Car">
    <w:name w:val="Título 2 Car"/>
    <w:basedOn w:val="Fuentedeprrafopredeter"/>
    <w:link w:val="Ttulo2"/>
    <w:uiPriority w:val="9"/>
    <w:rsid w:val="000F5B28"/>
    <w:rPr>
      <w:rFonts w:ascii="Arial" w:eastAsiaTheme="majorEastAsia" w:hAnsi="Arial" w:cstheme="majorBidi"/>
      <w:b/>
      <w:szCs w:val="26"/>
    </w:rPr>
  </w:style>
  <w:style w:type="character" w:styleId="nfasis">
    <w:name w:val="Emphasis"/>
    <w:aliases w:val="Texto en Cursiva"/>
    <w:basedOn w:val="Fuentedeprrafopredeter"/>
    <w:uiPriority w:val="20"/>
    <w:qFormat/>
    <w:rsid w:val="00B17E41"/>
    <w:rPr>
      <w:rFonts w:ascii="Times New Roman" w:hAnsi="Times New Roman"/>
      <w:i/>
      <w:iCs/>
      <w:sz w:val="24"/>
    </w:rPr>
  </w:style>
  <w:style w:type="character" w:styleId="Textoennegrita">
    <w:name w:val="Strong"/>
    <w:uiPriority w:val="22"/>
    <w:qFormat/>
    <w:rsid w:val="00B17E41"/>
    <w:rPr>
      <w:rFonts w:ascii="Times New Roman" w:hAnsi="Times New Roman"/>
      <w:b/>
      <w:bCs/>
      <w:caps w:val="0"/>
      <w:smallCaps w:val="0"/>
      <w:strike w:val="0"/>
      <w:dstrike w:val="0"/>
      <w:vanish w:val="0"/>
      <w:sz w:val="24"/>
      <w:vertAlign w:val="baseline"/>
    </w:rPr>
  </w:style>
  <w:style w:type="paragraph" w:styleId="Tabladeilustraciones">
    <w:name w:val="table of figures"/>
    <w:basedOn w:val="Normal"/>
    <w:next w:val="Normal"/>
    <w:uiPriority w:val="99"/>
    <w:rsid w:val="00B17E41"/>
    <w:pPr>
      <w:spacing w:after="0" w:line="240" w:lineRule="auto"/>
      <w:ind w:firstLine="284"/>
      <w:contextualSpacing/>
    </w:pPr>
    <w:rPr>
      <w:rFonts w:ascii="Times New Roman" w:eastAsia="Calibri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rsid w:val="00B17E41"/>
    <w:rPr>
      <w:rFonts w:ascii="Times New Roman" w:hAnsi="Times New Roman"/>
      <w:color w:val="auto"/>
      <w:sz w:val="24"/>
      <w:u w:val="none"/>
    </w:rPr>
  </w:style>
  <w:style w:type="character" w:customStyle="1" w:styleId="Ttulo3Car">
    <w:name w:val="Título 3 Car"/>
    <w:basedOn w:val="Fuentedeprrafopredeter"/>
    <w:link w:val="Ttulo3"/>
    <w:uiPriority w:val="9"/>
    <w:rsid w:val="00D72098"/>
    <w:rPr>
      <w:rFonts w:ascii="Arial" w:eastAsiaTheme="majorEastAsia" w:hAnsi="Arial" w:cstheme="majorBidi"/>
      <w:b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67A34"/>
    <w:rPr>
      <w:rFonts w:ascii="Arial" w:hAnsi="Arial"/>
      <w:b/>
      <w:sz w:val="32"/>
    </w:rPr>
  </w:style>
  <w:style w:type="paragraph" w:styleId="Prrafodelista">
    <w:name w:val="List Paragraph"/>
    <w:basedOn w:val="Normal"/>
    <w:uiPriority w:val="34"/>
    <w:qFormat/>
    <w:rsid w:val="00912CFC"/>
    <w:pPr>
      <w:ind w:left="720"/>
      <w:contextualSpacing/>
    </w:pPr>
  </w:style>
  <w:style w:type="paragraph" w:styleId="ndice1">
    <w:name w:val="index 1"/>
    <w:basedOn w:val="Normal"/>
    <w:next w:val="Normal"/>
    <w:autoRedefine/>
    <w:uiPriority w:val="99"/>
    <w:semiHidden/>
    <w:unhideWhenUsed/>
    <w:rsid w:val="00912CFC"/>
    <w:pPr>
      <w:spacing w:after="0" w:line="240" w:lineRule="auto"/>
      <w:ind w:left="22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912CFC"/>
    <w:rPr>
      <w:rFonts w:asciiTheme="majorHAnsi" w:eastAsiaTheme="majorEastAsia" w:hAnsiTheme="majorHAnsi" w:cstheme="majorBidi"/>
      <w:b/>
      <w:bCs/>
    </w:rPr>
  </w:style>
  <w:style w:type="character" w:styleId="Ttulodellibro">
    <w:name w:val="Book Title"/>
    <w:basedOn w:val="Fuentedeprrafopredeter"/>
    <w:uiPriority w:val="33"/>
    <w:qFormat/>
    <w:rsid w:val="00912CFC"/>
    <w:rPr>
      <w:b/>
      <w:bCs/>
      <w:i/>
      <w:iCs/>
      <w:spacing w:val="5"/>
    </w:rPr>
  </w:style>
  <w:style w:type="character" w:styleId="Referenciaintensa">
    <w:name w:val="Intense Reference"/>
    <w:basedOn w:val="Fuentedeprrafopredeter"/>
    <w:uiPriority w:val="32"/>
    <w:qFormat/>
    <w:rsid w:val="00912CFC"/>
    <w:rPr>
      <w:b/>
      <w:bCs/>
      <w:smallCaps/>
      <w:color w:val="5B9BD5" w:themeColor="accent1"/>
      <w:spacing w:val="5"/>
    </w:rPr>
  </w:style>
  <w:style w:type="character" w:styleId="Referenciasutil">
    <w:name w:val="Subtle Reference"/>
    <w:basedOn w:val="Fuentedeprrafopredeter"/>
    <w:uiPriority w:val="31"/>
    <w:qFormat/>
    <w:rsid w:val="00912CFC"/>
    <w:rPr>
      <w:smallCap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12CF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12CFC"/>
    <w:rPr>
      <w:i/>
      <w:iCs/>
      <w:color w:val="5B9BD5" w:themeColor="accent1"/>
    </w:rPr>
  </w:style>
  <w:style w:type="paragraph" w:styleId="Cita">
    <w:name w:val="Quote"/>
    <w:basedOn w:val="Normal"/>
    <w:next w:val="Normal"/>
    <w:link w:val="CitaCar"/>
    <w:uiPriority w:val="29"/>
    <w:qFormat/>
    <w:rsid w:val="00912CF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12CFC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912CFC"/>
    <w:rPr>
      <w:i/>
      <w:iCs/>
      <w:color w:val="5B9BD5" w:themeColor="accent1"/>
    </w:rPr>
  </w:style>
  <w:style w:type="character" w:styleId="nfasissutil">
    <w:name w:val="Subtle Emphasis"/>
    <w:basedOn w:val="Fuentedeprrafopredeter"/>
    <w:uiPriority w:val="19"/>
    <w:qFormat/>
    <w:rsid w:val="00912CFC"/>
    <w:rPr>
      <w:i/>
      <w:iCs/>
      <w:color w:val="404040" w:themeColor="text1" w:themeTint="BF"/>
    </w:rPr>
  </w:style>
  <w:style w:type="paragraph" w:styleId="Subttulo">
    <w:name w:val="Subtitle"/>
    <w:basedOn w:val="Normal"/>
    <w:next w:val="Normal"/>
    <w:link w:val="SubttuloCar"/>
    <w:uiPriority w:val="11"/>
    <w:qFormat/>
    <w:rsid w:val="00912C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12CFC"/>
    <w:rPr>
      <w:rFonts w:eastAsiaTheme="minorEastAsia"/>
      <w:color w:val="5A5A5A" w:themeColor="text1" w:themeTint="A5"/>
      <w:spacing w:val="15"/>
    </w:rPr>
  </w:style>
  <w:style w:type="paragraph" w:styleId="Puesto">
    <w:name w:val="Title"/>
    <w:basedOn w:val="Normal"/>
    <w:next w:val="Normal"/>
    <w:link w:val="PuestoCar"/>
    <w:uiPriority w:val="10"/>
    <w:qFormat/>
    <w:rsid w:val="00912C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912C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DC1">
    <w:name w:val="toc 1"/>
    <w:basedOn w:val="Normal"/>
    <w:next w:val="Normal"/>
    <w:link w:val="TDC1Car"/>
    <w:autoRedefine/>
    <w:uiPriority w:val="39"/>
    <w:unhideWhenUsed/>
    <w:rsid w:val="00C87BB7"/>
    <w:pPr>
      <w:spacing w:before="120" w:after="120"/>
    </w:pPr>
    <w:rPr>
      <w:b/>
      <w:bCs/>
      <w:caps/>
      <w:szCs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7A3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DC2">
    <w:name w:val="toc 2"/>
    <w:basedOn w:val="Normal"/>
    <w:next w:val="Normal"/>
    <w:autoRedefine/>
    <w:uiPriority w:val="39"/>
    <w:unhideWhenUsed/>
    <w:rsid w:val="00067A34"/>
    <w:pPr>
      <w:spacing w:after="0"/>
      <w:ind w:left="200"/>
      <w:jc w:val="left"/>
    </w:pPr>
    <w:rPr>
      <w:rFonts w:asciiTheme="minorHAnsi" w:hAnsiTheme="minorHAnsi"/>
      <w:smallCaps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067A34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7A34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67A34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7A34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7A3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7A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DC4">
    <w:name w:val="toc 4"/>
    <w:basedOn w:val="Normal"/>
    <w:next w:val="Normal"/>
    <w:autoRedefine/>
    <w:uiPriority w:val="39"/>
    <w:unhideWhenUsed/>
    <w:rsid w:val="00AE2666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AE2666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AE2666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AE2666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AE2666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AE2666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TDC1Car">
    <w:name w:val="TDC 1 Car"/>
    <w:basedOn w:val="Fuentedeprrafopredeter"/>
    <w:link w:val="TDC1"/>
    <w:uiPriority w:val="39"/>
    <w:rsid w:val="00C87BB7"/>
    <w:rPr>
      <w:rFonts w:ascii="Arial" w:hAnsi="Arial"/>
      <w:b/>
      <w:bCs/>
      <w:caps/>
      <w:sz w:val="20"/>
      <w:szCs w:val="20"/>
    </w:rPr>
  </w:style>
  <w:style w:type="character" w:customStyle="1" w:styleId="Estilo6">
    <w:name w:val="Estilo6"/>
    <w:basedOn w:val="Fuentedeprrafopredeter"/>
    <w:uiPriority w:val="1"/>
    <w:rsid w:val="005C316E"/>
    <w:rPr>
      <w:b/>
    </w:rPr>
  </w:style>
  <w:style w:type="character" w:customStyle="1" w:styleId="Ttulo2Car1">
    <w:name w:val="Título 2 Car1"/>
    <w:rsid w:val="00D626BE"/>
    <w:rPr>
      <w:rFonts w:ascii="Arial" w:hAnsi="Arial" w:cs="Arial"/>
      <w:b/>
      <w:bCs/>
      <w:sz w:val="26"/>
      <w:szCs w:val="24"/>
      <w:lang w:val="en-US" w:eastAsia="es-ES" w:bidi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3D2A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2A9C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2A9C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2A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2A9C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4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teca.usach.cl/sites/biblioteca/files/documentos/dhi-apa_0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uario\Documents\Plantillas%20personalizadas%20de%20Office\plantilla%20tesis%20(Manual)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44F40C70B9D4011A68F2AA7D0D75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4AB5A-6F75-432E-B724-1D4097C8A6AA}"/>
      </w:docPartPr>
      <w:docPartBody>
        <w:p w:rsidR="00DE4738" w:rsidRDefault="000975EA">
          <w:pPr>
            <w:pStyle w:val="944F40C70B9D4011A68F2AA7D0D75D8D"/>
          </w:pPr>
          <w:r w:rsidRPr="00420188">
            <w:rPr>
              <w:rStyle w:val="Textodelmarcadordeposicin"/>
            </w:rPr>
            <w:t>Elija un elemento.</w:t>
          </w:r>
        </w:p>
      </w:docPartBody>
    </w:docPart>
    <w:docPart>
      <w:docPartPr>
        <w:name w:val="44938F62F2AF4389A8C2B70363B29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B5BFD-A227-492F-B7CE-10EBD16C789A}"/>
      </w:docPartPr>
      <w:docPartBody>
        <w:p w:rsidR="00DE4738" w:rsidRDefault="000975EA">
          <w:pPr>
            <w:pStyle w:val="44938F62F2AF4389A8C2B70363B29FCC"/>
          </w:pPr>
          <w:r w:rsidRPr="00420188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D985E-E02B-401E-89F9-3198D77372A8}"/>
      </w:docPartPr>
      <w:docPartBody>
        <w:p w:rsidR="00090E7B" w:rsidRDefault="00FF11C6">
          <w:r w:rsidRPr="004D20BD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EA"/>
    <w:rsid w:val="00032081"/>
    <w:rsid w:val="00090E7B"/>
    <w:rsid w:val="000975EA"/>
    <w:rsid w:val="002364D7"/>
    <w:rsid w:val="003B01B4"/>
    <w:rsid w:val="00540429"/>
    <w:rsid w:val="0091431C"/>
    <w:rsid w:val="009D00ED"/>
    <w:rsid w:val="00A27236"/>
    <w:rsid w:val="00B0556C"/>
    <w:rsid w:val="00BB021A"/>
    <w:rsid w:val="00BE336A"/>
    <w:rsid w:val="00C66209"/>
    <w:rsid w:val="00C8364C"/>
    <w:rsid w:val="00C8477F"/>
    <w:rsid w:val="00D36CEB"/>
    <w:rsid w:val="00DA4768"/>
    <w:rsid w:val="00DE4738"/>
    <w:rsid w:val="00E223B2"/>
    <w:rsid w:val="00EB178C"/>
    <w:rsid w:val="00EE253A"/>
    <w:rsid w:val="00FF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F11C6"/>
    <w:rPr>
      <w:color w:val="808080"/>
    </w:rPr>
  </w:style>
  <w:style w:type="paragraph" w:customStyle="1" w:styleId="944F40C70B9D4011A68F2AA7D0D75D8D">
    <w:name w:val="944F40C70B9D4011A68F2AA7D0D75D8D"/>
  </w:style>
  <w:style w:type="paragraph" w:customStyle="1" w:styleId="7770166FDEE049F48D12CFB1C2162269">
    <w:name w:val="7770166FDEE049F48D12CFB1C2162269"/>
  </w:style>
  <w:style w:type="paragraph" w:customStyle="1" w:styleId="15084C2DAE364A13A8D02DCB86425B3D">
    <w:name w:val="15084C2DAE364A13A8D02DCB86425B3D"/>
  </w:style>
  <w:style w:type="paragraph" w:customStyle="1" w:styleId="827E7074118A4B128892CDACBD689819">
    <w:name w:val="827E7074118A4B128892CDACBD689819"/>
  </w:style>
  <w:style w:type="paragraph" w:customStyle="1" w:styleId="44938F62F2AF4389A8C2B70363B29FCC">
    <w:name w:val="44938F62F2AF4389A8C2B70363B29FCC"/>
  </w:style>
  <w:style w:type="paragraph" w:customStyle="1" w:styleId="A6611AD477A3451684B9B621918C7059">
    <w:name w:val="A6611AD477A3451684B9B621918C7059"/>
    <w:rsid w:val="00FF11C6"/>
  </w:style>
  <w:style w:type="paragraph" w:customStyle="1" w:styleId="A740E44F775042F284F25CDF374EA625">
    <w:name w:val="A740E44F775042F284F25CDF374EA625"/>
    <w:rsid w:val="00FF11C6"/>
  </w:style>
  <w:style w:type="paragraph" w:customStyle="1" w:styleId="064FBE254E3545C89B4FE9E50864E93E">
    <w:name w:val="064FBE254E3545C89B4FE9E50864E93E"/>
    <w:rsid w:val="00FF11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10FCF-6824-4A7C-BECB-265C45000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tesis (Manual)2</Template>
  <TotalTime>0</TotalTime>
  <Pages>18</Pages>
  <Words>797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Adquisiciones</dc:creator>
  <cp:keywords/>
  <dc:description/>
  <cp:lastModifiedBy>Adquisiciones</cp:lastModifiedBy>
  <cp:revision>2</cp:revision>
  <cp:lastPrinted>2014-11-07T21:30:00Z</cp:lastPrinted>
  <dcterms:created xsi:type="dcterms:W3CDTF">2018-08-14T14:35:00Z</dcterms:created>
  <dcterms:modified xsi:type="dcterms:W3CDTF">2018-08-14T14:35:00Z</dcterms:modified>
</cp:coreProperties>
</file>